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6CE1" w14:textId="31F8461B" w:rsidR="00F73C30" w:rsidRDefault="00F73C30" w:rsidP="00DF7770">
      <w:pPr>
        <w:spacing w:after="0" w:line="257" w:lineRule="auto"/>
        <w:jc w:val="center"/>
        <w:rPr>
          <w:rStyle w:val="NzevChar"/>
        </w:rPr>
      </w:pPr>
      <w:r>
        <w:rPr>
          <w:rStyle w:val="NzevChar"/>
          <w:rFonts w:asciiTheme="minorHAnsi" w:hAnsiTheme="minorHAnsi"/>
        </w:rPr>
        <w:t>Smlouva</w:t>
      </w:r>
      <w:r w:rsidRPr="00993CF7">
        <w:rPr>
          <w:rStyle w:val="NzevChar"/>
          <w:rFonts w:asciiTheme="minorHAnsi" w:hAnsiTheme="minorHAnsi"/>
        </w:rPr>
        <w:t xml:space="preserve"> o </w:t>
      </w:r>
      <w:r w:rsidR="00DF7770">
        <w:rPr>
          <w:rStyle w:val="NzevChar"/>
        </w:rPr>
        <w:t>DÍLO</w:t>
      </w:r>
    </w:p>
    <w:p w14:paraId="1CA644D0" w14:textId="4E5F5AC7" w:rsidR="00DF7770" w:rsidRPr="00DF7770" w:rsidRDefault="00DF7770" w:rsidP="000E565C">
      <w:pPr>
        <w:spacing w:after="0" w:line="257" w:lineRule="auto"/>
        <w:jc w:val="center"/>
        <w:rPr>
          <w:rStyle w:val="NzevChar"/>
          <w:rFonts w:asciiTheme="minorHAnsi" w:hAnsiTheme="minorHAnsi"/>
          <w:sz w:val="36"/>
          <w:szCs w:val="52"/>
        </w:rPr>
      </w:pPr>
      <w:r w:rsidRPr="00DF7770">
        <w:rPr>
          <w:rStyle w:val="NzevChar"/>
          <w:sz w:val="36"/>
          <w:szCs w:val="52"/>
        </w:rPr>
        <w:t xml:space="preserve">NA VYTVOŘENÍ FYZICKÉHO MODELU </w:t>
      </w:r>
    </w:p>
    <w:p w14:paraId="708D49C4" w14:textId="77777777" w:rsidR="00697B4D" w:rsidRDefault="00697B4D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(tato smlouva dále označena též jako „</w:t>
      </w:r>
      <w:r>
        <w:rPr>
          <w:b/>
        </w:rPr>
        <w:t>Smlouva</w:t>
      </w:r>
      <w:r>
        <w:t>“)</w:t>
      </w:r>
    </w:p>
    <w:p w14:paraId="7753CCBA" w14:textId="77777777" w:rsidR="00697B4D" w:rsidRDefault="00697B4D" w:rsidP="00697B4D">
      <w:pPr>
        <w:pStyle w:val="SML1"/>
      </w:pPr>
      <w:r w:rsidRPr="00BF6331">
        <w:t>Smluvní</w:t>
      </w:r>
      <w:r>
        <w:t xml:space="preserve"> </w:t>
      </w:r>
      <w:r w:rsidRPr="00CC0827">
        <w:t>strany</w:t>
      </w:r>
      <w:r>
        <w:t xml:space="preserve"> a jejich postavení</w:t>
      </w:r>
    </w:p>
    <w:p w14:paraId="64E1E465" w14:textId="5742566C" w:rsidR="009E276C" w:rsidRDefault="00EB77D0" w:rsidP="007E255D">
      <w:pPr>
        <w:pStyle w:val="SML11"/>
        <w:ind w:hanging="792"/>
        <w:rPr>
          <w:rStyle w:val="NormalUnderlined"/>
        </w:rPr>
      </w:pPr>
      <w:bookmarkStart w:id="0" w:name="_Ref47015148"/>
      <w:r w:rsidRPr="00EB77D0">
        <w:rPr>
          <w:rStyle w:val="NormalUnderlined"/>
        </w:rPr>
        <w:t>Kancelář architekta města Brna, p</w:t>
      </w:r>
      <w:bookmarkEnd w:id="0"/>
      <w:r w:rsidR="003D1F3E">
        <w:rPr>
          <w:rStyle w:val="NormalUnderlined"/>
        </w:rPr>
        <w:t>říspěvková organizace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CA367D" w14:paraId="10C08119" w14:textId="77777777" w:rsidTr="6815E843">
        <w:tc>
          <w:tcPr>
            <w:tcW w:w="1829" w:type="pct"/>
            <w:hideMark/>
          </w:tcPr>
          <w:p w14:paraId="4903D507" w14:textId="77777777" w:rsidR="00CA367D" w:rsidRDefault="00CA367D" w:rsidP="00E15438">
            <w:pPr>
              <w:spacing w:before="40"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33103B52" w14:textId="77777777" w:rsidR="00CA367D" w:rsidRDefault="00EB77D0" w:rsidP="00E15438">
            <w:pPr>
              <w:spacing w:before="40" w:after="0" w:line="257" w:lineRule="auto"/>
            </w:pPr>
            <w:r w:rsidRPr="00EB77D0">
              <w:t>Zelný trh 331/13, 602 00 Brno</w:t>
            </w:r>
          </w:p>
        </w:tc>
      </w:tr>
      <w:tr w:rsidR="00CA367D" w14:paraId="7F6F914B" w14:textId="77777777" w:rsidTr="6815E843">
        <w:tc>
          <w:tcPr>
            <w:tcW w:w="1829" w:type="pct"/>
            <w:hideMark/>
          </w:tcPr>
          <w:p w14:paraId="44255A6C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680ABFDE" w14:textId="77777777" w:rsidR="00CA367D" w:rsidRDefault="00EB77D0" w:rsidP="00E15438">
            <w:pPr>
              <w:spacing w:before="40" w:after="0" w:line="257" w:lineRule="auto"/>
            </w:pPr>
            <w:r w:rsidRPr="00EB77D0">
              <w:t>05128820</w:t>
            </w:r>
          </w:p>
        </w:tc>
      </w:tr>
      <w:tr w:rsidR="00CA367D" w14:paraId="3E7465C5" w14:textId="77777777" w:rsidTr="6815E843">
        <w:tc>
          <w:tcPr>
            <w:tcW w:w="1829" w:type="pct"/>
            <w:hideMark/>
          </w:tcPr>
          <w:p w14:paraId="7625EECB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2846C806" w14:textId="77777777" w:rsidR="00CA367D" w:rsidRDefault="00EB77D0" w:rsidP="00E15438">
            <w:pPr>
              <w:spacing w:before="40" w:after="0" w:line="257" w:lineRule="auto"/>
            </w:pPr>
            <w:r w:rsidRPr="00EB77D0">
              <w:t>CZ05128820</w:t>
            </w:r>
          </w:p>
        </w:tc>
      </w:tr>
      <w:tr w:rsidR="00CA367D" w14:paraId="14E4C59E" w14:textId="77777777" w:rsidTr="6815E843">
        <w:tc>
          <w:tcPr>
            <w:tcW w:w="1829" w:type="pct"/>
            <w:hideMark/>
          </w:tcPr>
          <w:p w14:paraId="12711D5F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18808115" w14:textId="3E347316" w:rsidR="00CA367D" w:rsidRDefault="46F783E5" w:rsidP="00E15438">
            <w:pPr>
              <w:spacing w:before="40" w:after="0" w:line="257" w:lineRule="auto"/>
            </w:pPr>
            <w:r>
              <w:t>příspěvková organizace</w:t>
            </w:r>
            <w:r w:rsidR="00EB77D0">
              <w:t xml:space="preserve"> </w:t>
            </w:r>
            <w:r w:rsidR="00CA367D">
              <w:t xml:space="preserve">zapsaná v obchodním rejstříku pod </w:t>
            </w:r>
            <w:proofErr w:type="spellStart"/>
            <w:r w:rsidR="00CA367D">
              <w:t>sp</w:t>
            </w:r>
            <w:proofErr w:type="spellEnd"/>
            <w:r w:rsidR="00CA367D">
              <w:t xml:space="preserve">. zn. </w:t>
            </w:r>
            <w:r w:rsidR="00EB77D0">
              <w:t>Pr1951</w:t>
            </w:r>
            <w:r w:rsidR="00CA367D">
              <w:t xml:space="preserve"> vedenou u </w:t>
            </w:r>
            <w:r w:rsidR="00EB77D0">
              <w:t xml:space="preserve">Krajského </w:t>
            </w:r>
            <w:r w:rsidR="00CA367D">
              <w:t>soudu v </w:t>
            </w:r>
            <w:r w:rsidR="00EB77D0">
              <w:t>Brně</w:t>
            </w:r>
          </w:p>
        </w:tc>
      </w:tr>
      <w:tr w:rsidR="00CA367D" w14:paraId="73DFBC19" w14:textId="77777777" w:rsidTr="6815E843">
        <w:tc>
          <w:tcPr>
            <w:tcW w:w="1829" w:type="pct"/>
            <w:hideMark/>
          </w:tcPr>
          <w:p w14:paraId="277E00B6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Zástupce – osoba oprávněná k právnímu jednání za účastníka Smlouvy:</w:t>
            </w:r>
          </w:p>
        </w:tc>
        <w:tc>
          <w:tcPr>
            <w:tcW w:w="3171" w:type="pct"/>
          </w:tcPr>
          <w:p w14:paraId="27EE1671" w14:textId="77777777" w:rsidR="00CA367D" w:rsidRDefault="00EB77D0" w:rsidP="00E15438">
            <w:pPr>
              <w:spacing w:before="40" w:after="0" w:line="257" w:lineRule="auto"/>
            </w:pPr>
            <w:r w:rsidRPr="00EB77D0">
              <w:t>doc. Ing. arch. Michal Sedláč</w:t>
            </w:r>
            <w:r>
              <w:t>ek</w:t>
            </w:r>
            <w:r w:rsidRPr="00EB77D0">
              <w:t>, ředitel</w:t>
            </w:r>
          </w:p>
        </w:tc>
      </w:tr>
      <w:tr w:rsidR="00CA367D" w14:paraId="2FF2E099" w14:textId="77777777" w:rsidTr="6815E843">
        <w:tc>
          <w:tcPr>
            <w:tcW w:w="1829" w:type="pct"/>
            <w:hideMark/>
          </w:tcPr>
          <w:p w14:paraId="693FFD1F" w14:textId="77777777" w:rsidR="00CA367D" w:rsidRDefault="00CA367D" w:rsidP="00E15438">
            <w:pPr>
              <w:spacing w:before="40" w:after="0" w:line="257" w:lineRule="auto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</w:tcPr>
          <w:p w14:paraId="56DE79C8" w14:textId="77777777" w:rsidR="00CA367D" w:rsidRDefault="00EB77D0" w:rsidP="00E15438">
            <w:pPr>
              <w:spacing w:before="40" w:after="0" w:line="257" w:lineRule="auto"/>
            </w:pPr>
            <w:r w:rsidRPr="00EB77D0">
              <w:t>722 934 930</w:t>
            </w:r>
          </w:p>
        </w:tc>
      </w:tr>
      <w:tr w:rsidR="00CA367D" w14:paraId="24504D02" w14:textId="77777777" w:rsidTr="6815E843">
        <w:trPr>
          <w:trHeight w:val="52"/>
        </w:trPr>
        <w:tc>
          <w:tcPr>
            <w:tcW w:w="1829" w:type="pct"/>
            <w:hideMark/>
          </w:tcPr>
          <w:p w14:paraId="139F197D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59A183F6" w14:textId="478D12E3" w:rsidR="00CA367D" w:rsidRDefault="007C08A9" w:rsidP="00E15438">
            <w:pPr>
              <w:spacing w:before="40" w:after="0" w:line="257" w:lineRule="auto"/>
            </w:pPr>
            <w:r>
              <w:t>pavlicek.tomas@kambrno.cz</w:t>
            </w:r>
          </w:p>
        </w:tc>
      </w:tr>
    </w:tbl>
    <w:p w14:paraId="37A71AFF" w14:textId="77777777" w:rsidR="009E276C" w:rsidRPr="009E276C" w:rsidRDefault="00CA367D" w:rsidP="009E276C">
      <w:pPr>
        <w:ind w:left="708"/>
        <w:rPr>
          <w:rStyle w:val="NormalUnderlined"/>
          <w:rFonts w:eastAsia="Calibri" w:cs="Times New Roman"/>
          <w:u w:val="none"/>
        </w:rPr>
      </w:pPr>
      <w:r>
        <w:t>(dále jen „</w:t>
      </w:r>
      <w:r w:rsidR="00EB77D0">
        <w:rPr>
          <w:rStyle w:val="NormalBold"/>
        </w:rPr>
        <w:t>Objednatel</w:t>
      </w:r>
      <w:r>
        <w:t>“)</w:t>
      </w:r>
    </w:p>
    <w:bookmarkStart w:id="1" w:name="_Ref47015061"/>
    <w:p w14:paraId="20C3773D" w14:textId="5229B693" w:rsidR="00697B4D" w:rsidRPr="00EB77D0" w:rsidRDefault="006149E8" w:rsidP="007E255D">
      <w:pPr>
        <w:pStyle w:val="SML11"/>
        <w:ind w:hanging="792"/>
        <w:rPr>
          <w:rStyle w:val="NormalUnderlined"/>
          <w:rFonts w:eastAsia="Calibri" w:cs="Times New Roman"/>
          <w:szCs w:val="22"/>
          <w:highlight w:val="yellow"/>
          <w:u w:val="none"/>
          <w:shd w:val="clear" w:color="auto" w:fill="auto"/>
        </w:rPr>
      </w:pPr>
      <w:sdt>
        <w:sdtPr>
          <w:rPr>
            <w:rFonts w:asciiTheme="minorHAnsi" w:hAnsiTheme="minorHAnsi"/>
            <w:u w:val="single"/>
          </w:rPr>
          <w:id w:val="1713689611"/>
          <w:placeholder>
            <w:docPart w:val="1E92AC1B3544424B91CC685949B1BA7A"/>
          </w:placeholder>
          <w:temporary/>
          <w:showingPlcHdr/>
          <w:text/>
        </w:sdtPr>
        <w:sdtEndPr>
          <w:rPr>
            <w:rFonts w:ascii="Calibri" w:hAnsi="Calibri"/>
            <w:u w:val="none"/>
          </w:rPr>
        </w:sdtEndPr>
        <w:sdtContent>
          <w:r w:rsidR="007C08A9"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sdtContent>
      </w:sdt>
      <w:bookmarkEnd w:id="1"/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EB77D0" w14:paraId="1C274EFE" w14:textId="77777777" w:rsidTr="00E15438">
        <w:tc>
          <w:tcPr>
            <w:tcW w:w="1829" w:type="pct"/>
            <w:hideMark/>
          </w:tcPr>
          <w:p w14:paraId="2372B8F4" w14:textId="77777777" w:rsidR="00EB77D0" w:rsidRDefault="00EB77D0" w:rsidP="00E15438">
            <w:pPr>
              <w:spacing w:before="40" w:after="0" w:line="257" w:lineRule="auto"/>
            </w:pPr>
            <w:r>
              <w:rPr>
                <w:rFonts w:cs="Arial"/>
              </w:rPr>
              <w:t>Sídlo:</w:t>
            </w:r>
          </w:p>
        </w:tc>
        <w:sdt>
          <w:sdtPr>
            <w:id w:val="-246732859"/>
            <w:placeholder>
              <w:docPart w:val="61A27F04770E4E8AAF14337310916F54"/>
            </w:placeholder>
            <w:temporary/>
            <w:showingPlcHdr/>
            <w:text/>
          </w:sdtPr>
          <w:sdtEndPr>
            <w:rPr>
              <w:color w:val="808080"/>
              <w:u w:val="single"/>
            </w:rPr>
          </w:sdtEndPr>
          <w:sdtContent>
            <w:tc>
              <w:tcPr>
                <w:tcW w:w="3171" w:type="pct"/>
              </w:tcPr>
              <w:p w14:paraId="032E23FD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color w:val="7F7F7F" w:themeColor="text1" w:themeTint="80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6474233B" w14:textId="77777777" w:rsidTr="00E15438">
        <w:tc>
          <w:tcPr>
            <w:tcW w:w="1829" w:type="pct"/>
            <w:hideMark/>
          </w:tcPr>
          <w:p w14:paraId="2B0E34F4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sdt>
          <w:sdtPr>
            <w:id w:val="9803127"/>
            <w:placeholder>
              <w:docPart w:val="5B986674981A4573931532B692CA069A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5B12347A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70B5F112" w14:textId="77777777" w:rsidTr="00E15438">
        <w:tc>
          <w:tcPr>
            <w:tcW w:w="1829" w:type="pct"/>
            <w:hideMark/>
          </w:tcPr>
          <w:p w14:paraId="56787263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sdt>
          <w:sdtPr>
            <w:id w:val="-235856666"/>
            <w:placeholder>
              <w:docPart w:val="66CC7879DF3D4280A19C503138A1B461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65C925A4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2AEC0E0D" w14:textId="77777777" w:rsidTr="00E15438">
        <w:tc>
          <w:tcPr>
            <w:tcW w:w="1829" w:type="pct"/>
            <w:hideMark/>
          </w:tcPr>
          <w:p w14:paraId="0EEE4058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65272CBC" w14:textId="77777777" w:rsidR="00EB77D0" w:rsidRDefault="00EB77D0" w:rsidP="00E15438">
            <w:pPr>
              <w:spacing w:before="40" w:after="0" w:line="257" w:lineRule="auto"/>
            </w:pPr>
            <w:r>
              <w:t xml:space="preserve">Obchodní společnost zapsaná v obchodním rejstříku pod. </w:t>
            </w:r>
            <w:proofErr w:type="spellStart"/>
            <w:r>
              <w:t>sp</w:t>
            </w:r>
            <w:proofErr w:type="spellEnd"/>
            <w:r>
              <w:t xml:space="preserve">. zn. </w:t>
            </w:r>
            <w:sdt>
              <w:sdtPr>
                <w:id w:val="1604924464"/>
                <w:placeholder>
                  <w:docPart w:val="C20E3FE47EF54F8CBA76F84BD1339AD6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 xml:space="preserve"> vedenou u </w:t>
            </w:r>
            <w:sdt>
              <w:sdtPr>
                <w:id w:val="1551580145"/>
                <w:placeholder>
                  <w:docPart w:val="83039E1227D44F7F9C7F5374E27BA8FB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>soudu v </w:t>
            </w:r>
            <w:sdt>
              <w:sdtPr>
                <w:id w:val="-776783527"/>
                <w:placeholder>
                  <w:docPart w:val="920A5672920C4402A18FDFC26A1CE7D1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>.</w:t>
            </w:r>
          </w:p>
        </w:tc>
      </w:tr>
      <w:tr w:rsidR="00EB77D0" w14:paraId="01B36E87" w14:textId="77777777" w:rsidTr="00E15438">
        <w:tc>
          <w:tcPr>
            <w:tcW w:w="1829" w:type="pct"/>
            <w:hideMark/>
          </w:tcPr>
          <w:p w14:paraId="3CE3D5D3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Zástupce – osoba oprávněná k právnímu jednání za účastníka Smlouvy:</w:t>
            </w:r>
          </w:p>
        </w:tc>
        <w:sdt>
          <w:sdtPr>
            <w:id w:val="-1069811181"/>
            <w:placeholder>
              <w:docPart w:val="6481C1D23F5442099D20A0659FD7C26F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0B8ED5F9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10AE1D3A" w14:textId="77777777" w:rsidTr="00E15438">
        <w:tc>
          <w:tcPr>
            <w:tcW w:w="1829" w:type="pct"/>
            <w:hideMark/>
          </w:tcPr>
          <w:p w14:paraId="5BA3E5F1" w14:textId="77777777" w:rsidR="00EB77D0" w:rsidRDefault="00EB77D0" w:rsidP="00E15438">
            <w:pPr>
              <w:spacing w:before="40" w:after="0" w:line="257" w:lineRule="auto"/>
            </w:pPr>
            <w:r>
              <w:rPr>
                <w:rFonts w:cs="Arial"/>
              </w:rPr>
              <w:t>Tel.:</w:t>
            </w:r>
          </w:p>
        </w:tc>
        <w:sdt>
          <w:sdtPr>
            <w:id w:val="-1122769677"/>
            <w:placeholder>
              <w:docPart w:val="5FA8C38E651D4FA2BBA9C9B426A8B1F5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39B93189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7B69559B" w14:textId="77777777" w:rsidTr="00E15438">
        <w:trPr>
          <w:trHeight w:val="52"/>
        </w:trPr>
        <w:tc>
          <w:tcPr>
            <w:tcW w:w="1829" w:type="pct"/>
            <w:hideMark/>
          </w:tcPr>
          <w:p w14:paraId="02A4065A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sdt>
          <w:sdtPr>
            <w:id w:val="1120350176"/>
            <w:placeholder>
              <w:docPart w:val="2F49793A58814C2D998A4C52DED763D2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69945AB9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3060975" w14:textId="7D2FE662" w:rsidR="006004F8" w:rsidRDefault="00EB77D0" w:rsidP="000E565C">
      <w:pPr>
        <w:spacing w:after="0"/>
        <w:ind w:left="709"/>
      </w:pPr>
      <w:r>
        <w:t>(dále jen „</w:t>
      </w:r>
      <w:r w:rsidR="002D2192">
        <w:rPr>
          <w:rStyle w:val="NormalBold"/>
        </w:rPr>
        <w:t>Zhotovitel</w:t>
      </w:r>
      <w:r>
        <w:t>“)</w:t>
      </w:r>
    </w:p>
    <w:p w14:paraId="5C31D301" w14:textId="77777777" w:rsidR="000E565C" w:rsidRPr="00972FDB" w:rsidRDefault="000E565C" w:rsidP="000E565C">
      <w:pPr>
        <w:spacing w:after="0"/>
        <w:ind w:left="709"/>
        <w:rPr>
          <w:rFonts w:eastAsia="Calibri" w:cs="Times New Roman"/>
        </w:rPr>
      </w:pPr>
    </w:p>
    <w:p w14:paraId="1F4BAC8F" w14:textId="52922E84" w:rsidR="00DF7770" w:rsidRDefault="00697B4D" w:rsidP="000E565C">
      <w:pPr>
        <w:pStyle w:val="SML11"/>
        <w:numPr>
          <w:ilvl w:val="0"/>
          <w:numId w:val="0"/>
        </w:numPr>
        <w:spacing w:before="0"/>
        <w:ind w:left="709"/>
      </w:pPr>
      <w:r>
        <w:t>(</w:t>
      </w:r>
      <w:r w:rsidR="00CA5DFB">
        <w:t>Objednatel</w:t>
      </w:r>
      <w:r>
        <w:t xml:space="preserve"> a </w:t>
      </w:r>
      <w:r w:rsidR="002D2192">
        <w:t xml:space="preserve">Zhotovitel </w:t>
      </w:r>
      <w:r>
        <w:t>dále společně též „</w:t>
      </w:r>
      <w:r w:rsidRPr="00E52058">
        <w:rPr>
          <w:b/>
        </w:rPr>
        <w:t>Smluvní strany</w:t>
      </w:r>
      <w:r>
        <w:t>“)</w:t>
      </w:r>
    </w:p>
    <w:p w14:paraId="1FA120AB" w14:textId="036F0E0D" w:rsidR="00DF7770" w:rsidRDefault="00DF7770" w:rsidP="00DF7770">
      <w:pPr>
        <w:pStyle w:val="SML1"/>
      </w:pPr>
      <w:r w:rsidRPr="00DF7770">
        <w:lastRenderedPageBreak/>
        <w:t>Předmět smlouvy</w:t>
      </w:r>
    </w:p>
    <w:p w14:paraId="1C46B4CD" w14:textId="3012283E" w:rsidR="00DF7770" w:rsidRDefault="00DF7770" w:rsidP="00F64E02">
      <w:pPr>
        <w:pStyle w:val="SML11"/>
        <w:ind w:hanging="792"/>
      </w:pPr>
      <w:r w:rsidRPr="00DF7770">
        <w:t xml:space="preserve">Předmětem smlouvy je závazek </w:t>
      </w:r>
      <w:r w:rsidR="002D2192">
        <w:t>Z</w:t>
      </w:r>
      <w:r w:rsidR="002D2192" w:rsidRPr="00DF7770">
        <w:t xml:space="preserve">hotovitele </w:t>
      </w:r>
      <w:r w:rsidRPr="00DF7770">
        <w:t xml:space="preserve">realizovat pro </w:t>
      </w:r>
      <w:r w:rsidR="002D2192">
        <w:t>O</w:t>
      </w:r>
      <w:r w:rsidR="002D2192" w:rsidRPr="00DF7770">
        <w:t xml:space="preserve">bjednatele </w:t>
      </w:r>
      <w:r w:rsidRPr="00DF7770">
        <w:t xml:space="preserve">na svůj náklad a nebezpečí dílo, které spočívá ve vytvoření barevného fyzického modelu (dále jen „dílo“ nebo „předmět smlouvy“) a závazek </w:t>
      </w:r>
      <w:r w:rsidR="002D2192">
        <w:t>O</w:t>
      </w:r>
      <w:r w:rsidR="002D2192" w:rsidRPr="00DF7770">
        <w:t xml:space="preserve">bjednatele </w:t>
      </w:r>
      <w:r w:rsidRPr="00DF7770">
        <w:t xml:space="preserve">řádně provedené dílo převzít a v souladu s čl. </w:t>
      </w:r>
      <w:r w:rsidR="00532F25">
        <w:t xml:space="preserve">3 </w:t>
      </w:r>
      <w:r w:rsidRPr="00DF7770">
        <w:t>této smlouvy uhradit zhotoviteli cenu díla.</w:t>
      </w:r>
    </w:p>
    <w:p w14:paraId="2013F362" w14:textId="439EABC3" w:rsidR="00FF4638" w:rsidRDefault="00DF7770" w:rsidP="00951083">
      <w:pPr>
        <w:pStyle w:val="SML11"/>
        <w:ind w:hanging="792"/>
      </w:pPr>
      <w:r w:rsidRPr="00FF4638">
        <w:t xml:space="preserve">Objednatel se zavazuje poskytnout </w:t>
      </w:r>
      <w:r w:rsidR="002D2192">
        <w:t>Z</w:t>
      </w:r>
      <w:r w:rsidR="002D2192" w:rsidRPr="00FF4638">
        <w:t xml:space="preserve">hotoviteli </w:t>
      </w:r>
      <w:r w:rsidRPr="00FF4638">
        <w:t>součinnost nutnou k realizaci díla.</w:t>
      </w:r>
    </w:p>
    <w:p w14:paraId="2F3026F4" w14:textId="1F971C68" w:rsidR="00FF4638" w:rsidRDefault="00646BED" w:rsidP="00D2014E">
      <w:pPr>
        <w:pStyle w:val="SML11"/>
        <w:ind w:hanging="792"/>
      </w:pPr>
      <w:r>
        <w:t>Zhotovitel</w:t>
      </w:r>
      <w:r w:rsidR="00686E84">
        <w:t xml:space="preserve"> před započetím realizace díla požádá Objednatele o souhlas s barevností a</w:t>
      </w:r>
      <w:r>
        <w:t> </w:t>
      </w:r>
      <w:r w:rsidR="00686E84">
        <w:t xml:space="preserve">materiálem modelu, a to nejpozději do </w:t>
      </w:r>
      <w:r w:rsidR="008B6148">
        <w:t>14</w:t>
      </w:r>
      <w:r w:rsidR="00686E84">
        <w:t xml:space="preserve"> ode dne uzavření smlouvy. Objednatel akceptuje zvolenou barevnost a materiál bez zbytečného odkladu; v opačném případě </w:t>
      </w:r>
      <w:r w:rsidR="00EB7C54">
        <w:t>sdělí</w:t>
      </w:r>
      <w:r w:rsidR="00686E84">
        <w:t xml:space="preserve"> Zhotoviteli </w:t>
      </w:r>
      <w:r w:rsidR="00EB7C54">
        <w:t xml:space="preserve">výhrady a poskytne mu </w:t>
      </w:r>
      <w:r w:rsidR="00686E84">
        <w:t xml:space="preserve">dodatečnou lhůtu </w:t>
      </w:r>
      <w:r w:rsidR="008B6148">
        <w:t xml:space="preserve">5 </w:t>
      </w:r>
      <w:r w:rsidR="00686E84">
        <w:t>dnů pro nápravu</w:t>
      </w:r>
      <w:r w:rsidR="00EB7C54">
        <w:t>.</w:t>
      </w:r>
    </w:p>
    <w:p w14:paraId="60C0F066" w14:textId="0B51D4B4" w:rsidR="00FF4638" w:rsidRDefault="00DF7770" w:rsidP="00400232">
      <w:pPr>
        <w:pStyle w:val="SML11"/>
        <w:ind w:hanging="792"/>
      </w:pPr>
      <w:r w:rsidRPr="00FF4638">
        <w:t>Podrobná specifikace předmětu smlouvy je uvedena v Příloze č. 1</w:t>
      </w:r>
      <w:r w:rsidR="005C2175">
        <w:t xml:space="preserve"> a Příloze č. 2</w:t>
      </w:r>
      <w:r w:rsidRPr="00FF4638">
        <w:t>, která tvoří nedílnou součást této smlouvy.</w:t>
      </w:r>
    </w:p>
    <w:p w14:paraId="23C933C9" w14:textId="1F776A52" w:rsidR="005C2175" w:rsidRDefault="002038B1" w:rsidP="00400232">
      <w:pPr>
        <w:pStyle w:val="SML11"/>
        <w:ind w:hanging="792"/>
      </w:pPr>
      <w:r>
        <w:t>Zejména pro</w:t>
      </w:r>
      <w:r w:rsidR="00EB7C54">
        <w:t xml:space="preserve"> účely kontroly realizace, stupně rozpracovanosti a kvality díla</w:t>
      </w:r>
      <w:r>
        <w:t>, dodržování termínu plnění</w:t>
      </w:r>
      <w:r w:rsidR="00EB7C54">
        <w:t xml:space="preserve"> budou konány kontrolní dny, a to v pravidelných termínech dle vzájemné dohody mezi Objednatelem a Zhotovitelem. Pokud se Objednatel a</w:t>
      </w:r>
      <w:r w:rsidR="008B6148">
        <w:t> </w:t>
      </w:r>
      <w:r w:rsidR="00EB7C54">
        <w:t>Zhotovitel nedohodnou</w:t>
      </w:r>
      <w:r>
        <w:t>,</w:t>
      </w:r>
      <w:r w:rsidR="00EB7C54">
        <w:t xml:space="preserve"> budou tyto kontrolní dny konány nejméně </w:t>
      </w:r>
      <w:r w:rsidR="008B6148">
        <w:t xml:space="preserve">1x za 14 dnů. </w:t>
      </w:r>
      <w:r>
        <w:t xml:space="preserve">Mimo pravidelné kontrolní dny může Objednatel vyžadovat i konání mimořádného kontrolního dne. </w:t>
      </w:r>
      <w:r w:rsidR="005C2175">
        <w:t xml:space="preserve">Objednatel </w:t>
      </w:r>
      <w:r>
        <w:t xml:space="preserve">sdělí na kontrolním dni Zhotoviteli </w:t>
      </w:r>
      <w:r w:rsidR="002D2192">
        <w:t xml:space="preserve">případné </w:t>
      </w:r>
      <w:r>
        <w:t>výhrady k dílu, které Zhotovitel akceptuje a zapracuje. Objednatel je povinen informovat Zhotovitele o jakýchkoliv korekcích podkladů pro realizaci díla v dostatečném předstihu, aby mohly být zohledněny a zapracovány. Zhotovitel je povinen takto oznámené korekce akceptovat a zapracovat do díla.</w:t>
      </w:r>
    </w:p>
    <w:p w14:paraId="78484F60" w14:textId="119F8C02" w:rsidR="00DF7770" w:rsidRPr="00FF4638" w:rsidRDefault="00DF7770" w:rsidP="00E7667D">
      <w:pPr>
        <w:pStyle w:val="SML11"/>
        <w:ind w:hanging="792"/>
      </w:pPr>
      <w:r w:rsidRPr="00FF4638">
        <w:t>Plnění předmětu smlouvy bude provedeno za podmínek stanovených v této smlouvě (včetně příloh), dále pak za podmínek stanovených v</w:t>
      </w:r>
      <w:r w:rsidR="00532F25">
        <w:t> poptávce k podání cenové nabídky</w:t>
      </w:r>
      <w:r w:rsidRPr="00FF4638">
        <w:t xml:space="preserve"> (č. </w:t>
      </w:r>
      <w:r w:rsidR="00532F25">
        <w:t>2020/</w:t>
      </w:r>
      <w:r w:rsidR="00726E22">
        <w:t>17</w:t>
      </w:r>
      <w:r w:rsidRPr="00FF4638">
        <w:t>), včetně jejích příloh a v nabídce zhotovitele.</w:t>
      </w:r>
    </w:p>
    <w:p w14:paraId="091A0BBE" w14:textId="7A1C81E7" w:rsidR="00DF7770" w:rsidRPr="00DF7770" w:rsidRDefault="00DF7770" w:rsidP="00FF4638">
      <w:pPr>
        <w:pStyle w:val="SML1"/>
      </w:pPr>
      <w:r w:rsidRPr="00DF7770">
        <w:t>Cena a platební podmínky</w:t>
      </w:r>
    </w:p>
    <w:p w14:paraId="474120DC" w14:textId="77777777" w:rsidR="00DF7770" w:rsidRPr="00DF7770" w:rsidRDefault="00DF7770" w:rsidP="00FF4638">
      <w:pPr>
        <w:pStyle w:val="SML11"/>
        <w:ind w:hanging="792"/>
      </w:pPr>
      <w:r w:rsidRPr="00DF7770">
        <w:t>Celková cena za zpracování předmětného díla činí:</w:t>
      </w:r>
    </w:p>
    <w:p w14:paraId="2896718A" w14:textId="4B6662A2" w:rsidR="00DF7770" w:rsidRPr="00DF7770" w:rsidRDefault="002D2192" w:rsidP="002D2192">
      <w:pPr>
        <w:pStyle w:val="AnShrnut-normal"/>
        <w:ind w:left="708" w:firstLine="1"/>
      </w:pPr>
      <w:r w:rsidRPr="002D2192">
        <w:rPr>
          <w:color w:val="000000"/>
          <w:szCs w:val="24"/>
          <w:highlight w:val="lightGray"/>
        </w:rPr>
        <w:t>"[bude doplněna až před uzavřením smlouvy]</w:t>
      </w:r>
      <w:proofErr w:type="gramStart"/>
      <w:r w:rsidRPr="002D2192">
        <w:rPr>
          <w:color w:val="000000"/>
          <w:szCs w:val="24"/>
          <w:highlight w:val="lightGray"/>
        </w:rPr>
        <w:t>"</w:t>
      </w:r>
      <w:r w:rsidR="00DF7770" w:rsidRPr="002D2192">
        <w:rPr>
          <w:szCs w:val="24"/>
        </w:rPr>
        <w:t>,-</w:t>
      </w:r>
      <w:proofErr w:type="gramEnd"/>
      <w:r w:rsidR="00DF7770" w:rsidRPr="002D2192">
        <w:rPr>
          <w:szCs w:val="24"/>
        </w:rPr>
        <w:t xml:space="preserve"> Kč (slovy</w:t>
      </w:r>
      <w:r w:rsidRPr="002D2192">
        <w:rPr>
          <w:szCs w:val="24"/>
        </w:rPr>
        <w:t xml:space="preserve">: </w:t>
      </w:r>
      <w:r w:rsidRPr="002D2192">
        <w:rPr>
          <w:color w:val="000000"/>
          <w:szCs w:val="24"/>
          <w:highlight w:val="lightGray"/>
        </w:rPr>
        <w:t>"[bude doplněna až před uzavřením smlouvy]"</w:t>
      </w:r>
      <w:r w:rsidRPr="002D2192">
        <w:rPr>
          <w:szCs w:val="24"/>
        </w:rPr>
        <w:t xml:space="preserve"> </w:t>
      </w:r>
      <w:r w:rsidR="00DF7770" w:rsidRPr="002D2192">
        <w:rPr>
          <w:szCs w:val="24"/>
        </w:rPr>
        <w:t>korun</w:t>
      </w:r>
      <w:r w:rsidR="00DF7770" w:rsidRPr="00DF7770">
        <w:t xml:space="preserve"> českých) bez DPH, </w:t>
      </w:r>
    </w:p>
    <w:p w14:paraId="2E8E77E7" w14:textId="6393B94A" w:rsidR="00DF7770" w:rsidRPr="00DF7770" w:rsidRDefault="002D2192" w:rsidP="00726E22">
      <w:pPr>
        <w:pStyle w:val="AnShrnut-normal"/>
        <w:ind w:left="708"/>
      </w:pPr>
      <w:r w:rsidRPr="00726E22">
        <w:rPr>
          <w:color w:val="000000"/>
          <w:szCs w:val="24"/>
          <w:highlight w:val="lightGray"/>
        </w:rPr>
        <w:t>"[bude doplněna až před uzavřením smlouvy]</w:t>
      </w:r>
      <w:proofErr w:type="gramStart"/>
      <w:r w:rsidRPr="00726E22">
        <w:rPr>
          <w:color w:val="000000"/>
          <w:szCs w:val="24"/>
          <w:highlight w:val="lightGray"/>
        </w:rPr>
        <w:t>"</w:t>
      </w:r>
      <w:r w:rsidR="00DF7770" w:rsidRPr="00DF7770">
        <w:t>,-</w:t>
      </w:r>
      <w:proofErr w:type="gramEnd"/>
      <w:r w:rsidR="00DF7770" w:rsidRPr="00DF7770">
        <w:t xml:space="preserve"> Kč (slovy:</w:t>
      </w:r>
      <w:r w:rsidRPr="002D2192">
        <w:rPr>
          <w:color w:val="000000"/>
          <w:szCs w:val="24"/>
        </w:rPr>
        <w:t xml:space="preserve"> </w:t>
      </w:r>
      <w:r w:rsidRPr="00726E22">
        <w:rPr>
          <w:color w:val="000000"/>
          <w:szCs w:val="24"/>
          <w:highlight w:val="lightGray"/>
        </w:rPr>
        <w:t>"[bude doplněna až před uzavřením smlouvy]"</w:t>
      </w:r>
      <w:r w:rsidR="00DF7770" w:rsidRPr="00DF7770">
        <w:t xml:space="preserve"> korun českých) s DPH.</w:t>
      </w:r>
    </w:p>
    <w:p w14:paraId="2FBCEAD1" w14:textId="30CAD2B0" w:rsidR="00FF4638" w:rsidRDefault="00DF7770" w:rsidP="00FF4638">
      <w:pPr>
        <w:pStyle w:val="SML11"/>
        <w:ind w:hanging="792"/>
      </w:pPr>
      <w:r w:rsidRPr="00DF7770">
        <w:t xml:space="preserve">Platba za splnění předmětu smlouvy se uskuteční jednorázově po předání kompletního díla, </w:t>
      </w:r>
      <w:r w:rsidRPr="00FF4638">
        <w:t xml:space="preserve">a to po oboustranném podepsání </w:t>
      </w:r>
      <w:r w:rsidR="002D2192">
        <w:t>předávacího</w:t>
      </w:r>
      <w:r w:rsidR="002D2192" w:rsidRPr="00FF4638">
        <w:t xml:space="preserve"> </w:t>
      </w:r>
      <w:r w:rsidRPr="00FF4638">
        <w:t>protokolu.</w:t>
      </w:r>
    </w:p>
    <w:p w14:paraId="59118454" w14:textId="344BFE60" w:rsidR="00FF4638" w:rsidRDefault="00DF7770" w:rsidP="00FF4638">
      <w:pPr>
        <w:pStyle w:val="SML11"/>
        <w:ind w:hanging="792"/>
      </w:pPr>
      <w:r w:rsidRPr="00FF4638">
        <w:t xml:space="preserve">Cena uvedená v čl. </w:t>
      </w:r>
      <w:r w:rsidR="00532F25">
        <w:t>3</w:t>
      </w:r>
      <w:r w:rsidRPr="00FF4638">
        <w:t xml:space="preserve"> odst. </w:t>
      </w:r>
      <w:r w:rsidR="00532F25">
        <w:t>3.</w:t>
      </w:r>
      <w:r w:rsidRPr="00FF4638">
        <w:t>1</w:t>
      </w:r>
      <w:r w:rsidR="00532F25">
        <w:t>.</w:t>
      </w:r>
      <w:r w:rsidRPr="00FF4638"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224B48A9" w14:textId="038B4D97" w:rsidR="00FF4638" w:rsidRDefault="00DF7770" w:rsidP="00FF4638">
      <w:pPr>
        <w:pStyle w:val="SML11"/>
        <w:ind w:hanging="792"/>
      </w:pPr>
      <w:r w:rsidRPr="00FF4638">
        <w:t xml:space="preserve">Sjednaná cena v sobě zahrnuje veškeré náklady </w:t>
      </w:r>
      <w:r w:rsidR="00D3454A">
        <w:t>Z</w:t>
      </w:r>
      <w:r w:rsidR="00D3454A" w:rsidRPr="00FF4638">
        <w:t xml:space="preserve">hotovitele </w:t>
      </w:r>
      <w:r w:rsidRPr="00FF4638">
        <w:t xml:space="preserve">za realizaci díla podle této smlouvy a </w:t>
      </w:r>
      <w:r w:rsidR="00D3454A">
        <w:t>Z</w:t>
      </w:r>
      <w:r w:rsidR="00D3454A" w:rsidRPr="00FF4638">
        <w:t xml:space="preserve">hotovitel </w:t>
      </w:r>
      <w:r w:rsidRPr="00FF4638">
        <w:t xml:space="preserve">nemá nárok na jakoukoliv další platbu související s prováděním díla. </w:t>
      </w:r>
    </w:p>
    <w:p w14:paraId="13F37DAF" w14:textId="621F20C2" w:rsidR="00FF4638" w:rsidRDefault="00DF7770" w:rsidP="00FF4638">
      <w:pPr>
        <w:pStyle w:val="SML11"/>
        <w:ind w:hanging="792"/>
      </w:pPr>
      <w:r w:rsidRPr="00FF4638">
        <w:lastRenderedPageBreak/>
        <w:t xml:space="preserve">Objednatel je povinen zaplatit </w:t>
      </w:r>
      <w:r w:rsidR="00DE273F">
        <w:t>Z</w:t>
      </w:r>
      <w:r w:rsidRPr="00FF4638">
        <w:t>hotoviteli cenu za provedení díla na základě řádně a</w:t>
      </w:r>
      <w:r w:rsidR="00532F25">
        <w:t> </w:t>
      </w:r>
      <w:r w:rsidRPr="00FF4638">
        <w:t xml:space="preserve">oprávněně vystaveného daňového dokladu (faktury), a to se splatností 21 dnů ode dne doručení faktury </w:t>
      </w:r>
      <w:r w:rsidR="00D3454A">
        <w:t>O</w:t>
      </w:r>
      <w:r w:rsidR="00D3454A" w:rsidRPr="00FF4638">
        <w:t>bjednateli</w:t>
      </w:r>
      <w:r w:rsidRPr="00FF4638">
        <w:t xml:space="preserve">. </w:t>
      </w:r>
    </w:p>
    <w:p w14:paraId="1A7D4F8D" w14:textId="5409A3CF" w:rsidR="00FF4638" w:rsidRPr="00FF4638" w:rsidRDefault="00DF7770" w:rsidP="005D5418">
      <w:pPr>
        <w:pStyle w:val="SML11"/>
        <w:ind w:hanging="792"/>
      </w:pPr>
      <w:r w:rsidRPr="00FF4638">
        <w:t xml:space="preserve">Řádným vystavením faktury se rozumí vystavení faktury </w:t>
      </w:r>
      <w:r w:rsidR="00D3454A">
        <w:t>Z</w:t>
      </w:r>
      <w:r w:rsidR="00D3454A" w:rsidRPr="00FF4638">
        <w:t>hotovitelem</w:t>
      </w:r>
      <w:r w:rsidRPr="00FF4638">
        <w:t xml:space="preserve">, </w:t>
      </w:r>
      <w:proofErr w:type="gramStart"/>
      <w:r w:rsidRPr="00FF4638">
        <w:t>jež</w:t>
      </w:r>
      <w:proofErr w:type="gramEnd"/>
      <w:r w:rsidRPr="00FF4638">
        <w:t xml:space="preserve"> má veškeré náležitosti daňového dokladu požadované právními předpisy, zejména zákonem č.</w:t>
      </w:r>
      <w:r w:rsidR="00532F25">
        <w:t> </w:t>
      </w:r>
      <w:r w:rsidRPr="00FF4638">
        <w:t>235/2004 Sb., o dani z přidané hodnoty, ve znění pozdějších předpisů.</w:t>
      </w:r>
      <w:r w:rsidRPr="00FF4638">
        <w:rPr>
          <w:bCs w:val="0"/>
        </w:rPr>
        <w:t xml:space="preserve"> </w:t>
      </w:r>
    </w:p>
    <w:p w14:paraId="0EFAE483" w14:textId="5145C9FF" w:rsidR="00FF4638" w:rsidRDefault="00DF7770" w:rsidP="00FF4638">
      <w:pPr>
        <w:pStyle w:val="SML11"/>
        <w:ind w:hanging="792"/>
      </w:pPr>
      <w:r w:rsidRPr="00FF4638">
        <w:t xml:space="preserve">Oprávněným vystavením faktury se rozumí vystavení faktury </w:t>
      </w:r>
      <w:r w:rsidR="00D3454A">
        <w:t>Z</w:t>
      </w:r>
      <w:r w:rsidR="00D3454A" w:rsidRPr="00FF4638">
        <w:t xml:space="preserve">hotovitelem </w:t>
      </w:r>
      <w:r w:rsidRPr="00FF4638">
        <w:t xml:space="preserve">za provedené a na základě </w:t>
      </w:r>
      <w:r w:rsidR="005E6368">
        <w:t>předávacího</w:t>
      </w:r>
      <w:r w:rsidR="005E6368" w:rsidRPr="00FF4638">
        <w:t xml:space="preserve"> </w:t>
      </w:r>
      <w:r w:rsidRPr="00FF4638">
        <w:t>protokolu předané dílo dle čl.</w:t>
      </w:r>
      <w:r w:rsidR="00532F25">
        <w:t xml:space="preserve"> </w:t>
      </w:r>
      <w:r w:rsidR="005E6368">
        <w:t>5</w:t>
      </w:r>
      <w:r w:rsidR="005E6368" w:rsidRPr="00FF4638">
        <w:t xml:space="preserve"> </w:t>
      </w:r>
      <w:r w:rsidRPr="00FF4638">
        <w:t xml:space="preserve">této smlouvy. </w:t>
      </w:r>
    </w:p>
    <w:p w14:paraId="35B580F6" w14:textId="7D632A3A" w:rsidR="00FF4638" w:rsidRDefault="00DF7770" w:rsidP="00FF4638">
      <w:pPr>
        <w:pStyle w:val="SML11"/>
        <w:ind w:hanging="792"/>
      </w:pPr>
      <w:r w:rsidRPr="00FF4638">
        <w:t xml:space="preserve">V případě, že faktura nebude vystavena oprávněně, není </w:t>
      </w:r>
      <w:r w:rsidR="00D3454A">
        <w:t>O</w:t>
      </w:r>
      <w:r w:rsidR="00D3454A" w:rsidRPr="00FF4638">
        <w:t xml:space="preserve">bjednatel </w:t>
      </w:r>
      <w:r w:rsidRPr="00FF4638">
        <w:t xml:space="preserve">povinen ji proplatit.  </w:t>
      </w:r>
    </w:p>
    <w:p w14:paraId="21528FBA" w14:textId="2F079F05" w:rsidR="00FF4638" w:rsidRDefault="00DF7770" w:rsidP="00FF4638">
      <w:pPr>
        <w:pStyle w:val="SML11"/>
        <w:ind w:hanging="792"/>
      </w:pPr>
      <w:r w:rsidRPr="00FF4638">
        <w:t xml:space="preserve">V případě, že faktura nebude vystavena řádně v souladu se zákonem a nebude obsahovat předepsané náležitosti, je </w:t>
      </w:r>
      <w:r w:rsidR="00D3454A">
        <w:t>O</w:t>
      </w:r>
      <w:r w:rsidR="00D3454A" w:rsidRPr="00FF4638">
        <w:t xml:space="preserve">bjednatel </w:t>
      </w:r>
      <w:r w:rsidRPr="00FF4638">
        <w:t xml:space="preserve">oprávněn vrátit ji </w:t>
      </w:r>
      <w:r w:rsidR="00D3454A">
        <w:t>Z</w:t>
      </w:r>
      <w:r w:rsidR="00D3454A" w:rsidRPr="00FF4638">
        <w:t xml:space="preserve">hotoviteli </w:t>
      </w:r>
      <w:r w:rsidRPr="00FF4638">
        <w:t>k</w:t>
      </w:r>
      <w:r w:rsidR="00532F25">
        <w:t> </w:t>
      </w:r>
      <w:r w:rsidRPr="00FF4638">
        <w:t>doplnění. V takovém případě se zastaví plynutí lhůty splatnosti a nová lhůta splatnosti začne běžet doručením opravené faktury.</w:t>
      </w:r>
    </w:p>
    <w:p w14:paraId="12714D85" w14:textId="3DF78972" w:rsidR="00DF7770" w:rsidRPr="00FF4638" w:rsidRDefault="00DF7770" w:rsidP="00FF4638">
      <w:pPr>
        <w:pStyle w:val="SML11"/>
        <w:ind w:hanging="792"/>
      </w:pPr>
      <w:r w:rsidRPr="00FF4638">
        <w:t>Objednatel neposkytuje zálohy.</w:t>
      </w:r>
    </w:p>
    <w:p w14:paraId="1FB792ED" w14:textId="5812A300" w:rsidR="00DF7770" w:rsidRPr="00DF7770" w:rsidRDefault="00DF7770" w:rsidP="00FF4638">
      <w:pPr>
        <w:pStyle w:val="SML1"/>
      </w:pPr>
      <w:r w:rsidRPr="00DF7770">
        <w:t>Termín plnění</w:t>
      </w:r>
    </w:p>
    <w:p w14:paraId="7B8EEB43" w14:textId="026F9114" w:rsidR="00FF4638" w:rsidRDefault="00DF7770" w:rsidP="00FF4638">
      <w:pPr>
        <w:pStyle w:val="SML11"/>
        <w:ind w:hanging="792"/>
      </w:pPr>
      <w:r w:rsidRPr="00DF7770">
        <w:t xml:space="preserve">Zhotovitel je povinen předat objednateli celé dílo nejpozději do </w:t>
      </w:r>
      <w:r w:rsidR="006149E8">
        <w:t>6 měsíců ode dne účinnosti smlouvy</w:t>
      </w:r>
      <w:r w:rsidR="00532F25">
        <w:t>.</w:t>
      </w:r>
    </w:p>
    <w:p w14:paraId="1F0BE5C4" w14:textId="1A34B107" w:rsidR="00DF7770" w:rsidRPr="00FF4638" w:rsidRDefault="00DF7770" w:rsidP="00FF4638">
      <w:pPr>
        <w:pStyle w:val="SML11"/>
        <w:ind w:hanging="792"/>
      </w:pPr>
      <w:r w:rsidRPr="00FF4638">
        <w:t xml:space="preserve">Zhotovitel a </w:t>
      </w:r>
      <w:r w:rsidR="00DE273F">
        <w:t>O</w:t>
      </w:r>
      <w:r w:rsidRPr="00FF4638">
        <w:t xml:space="preserve">bjednatel </w:t>
      </w:r>
      <w:proofErr w:type="gramStart"/>
      <w:r w:rsidRPr="00FF4638">
        <w:t>sepíší</w:t>
      </w:r>
      <w:proofErr w:type="gramEnd"/>
      <w:r w:rsidRPr="00FF4638">
        <w:t xml:space="preserve"> o předání předávací protokol (postačí prosté potvrzení o předání)</w:t>
      </w:r>
      <w:r w:rsidR="00D3454A">
        <w:t>.</w:t>
      </w:r>
    </w:p>
    <w:p w14:paraId="267A45EE" w14:textId="5AC8F631" w:rsidR="00DF7770" w:rsidRPr="00DF7770" w:rsidRDefault="00DF7770" w:rsidP="00FF4638">
      <w:pPr>
        <w:pStyle w:val="SML1"/>
      </w:pPr>
      <w:r w:rsidRPr="00DF7770">
        <w:t>Způsob plnění a místo předání díla</w:t>
      </w:r>
    </w:p>
    <w:p w14:paraId="02FBFB60" w14:textId="006A0351" w:rsidR="00FF4638" w:rsidRDefault="00DF7770" w:rsidP="00FF4638">
      <w:pPr>
        <w:pStyle w:val="SML11"/>
        <w:ind w:hanging="792"/>
      </w:pPr>
      <w:r w:rsidRPr="00DF7770">
        <w:t xml:space="preserve">Místem předání díla je sídlo </w:t>
      </w:r>
      <w:r w:rsidR="00D3454A">
        <w:t>O</w:t>
      </w:r>
      <w:r w:rsidR="00D3454A" w:rsidRPr="00DF7770">
        <w:t>bjednatele</w:t>
      </w:r>
      <w:r w:rsidRPr="00DF7770">
        <w:t xml:space="preserve">, </w:t>
      </w:r>
      <w:r w:rsidR="00532F25">
        <w:t>Zelný trh 331/13, 602 00 Brno</w:t>
      </w:r>
      <w:r w:rsidRPr="00DF7770">
        <w:t>.</w:t>
      </w:r>
    </w:p>
    <w:p w14:paraId="0DA518A6" w14:textId="5330E37D" w:rsidR="00FF4638" w:rsidRDefault="00DF7770" w:rsidP="00B07F6E">
      <w:pPr>
        <w:pStyle w:val="SML11"/>
        <w:ind w:hanging="792"/>
      </w:pPr>
      <w:r w:rsidRPr="00FF4638">
        <w:t xml:space="preserve">Předání a převzetí díla se uskuteční na základě oběma stranami podepsaného </w:t>
      </w:r>
      <w:r w:rsidR="00D3454A">
        <w:t>předávacího</w:t>
      </w:r>
      <w:r w:rsidR="00D3454A" w:rsidRPr="00FF4638">
        <w:t xml:space="preserve"> </w:t>
      </w:r>
      <w:r w:rsidRPr="00FF4638">
        <w:t xml:space="preserve">protokolu.  </w:t>
      </w:r>
      <w:r w:rsidR="00D3454A">
        <w:t xml:space="preserve">Předávací </w:t>
      </w:r>
      <w:r w:rsidRPr="00FF4638">
        <w:t xml:space="preserve">protokol bude podepsán pouze tehdy, bude-li předávané předmětné dílo splňovat požadavky na kvalitu stanovené v čl. </w:t>
      </w:r>
      <w:r w:rsidR="00532F25">
        <w:t xml:space="preserve">6 </w:t>
      </w:r>
      <w:r w:rsidRPr="00FF4638">
        <w:t xml:space="preserve">této smlouvy. Teprve podpisem </w:t>
      </w:r>
      <w:r w:rsidR="00D3454A">
        <w:t>předávacího</w:t>
      </w:r>
      <w:r w:rsidR="00D3454A" w:rsidRPr="00FF4638">
        <w:t xml:space="preserve"> </w:t>
      </w:r>
      <w:r w:rsidRPr="00FF4638">
        <w:t>protokolu se dílo považuje za provedené a</w:t>
      </w:r>
      <w:r w:rsidR="00532F25">
        <w:t> </w:t>
      </w:r>
      <w:r w:rsidRPr="00FF4638">
        <w:t xml:space="preserve">převzaté a </w:t>
      </w:r>
      <w:r w:rsidR="00D3454A">
        <w:t>Z</w:t>
      </w:r>
      <w:r w:rsidR="00D3454A" w:rsidRPr="00FF4638">
        <w:t xml:space="preserve">hotoviteli </w:t>
      </w:r>
      <w:r w:rsidRPr="00FF4638">
        <w:t xml:space="preserve">vzniká právo v souladu s čl. </w:t>
      </w:r>
      <w:r w:rsidR="00532F25">
        <w:t xml:space="preserve">3 </w:t>
      </w:r>
      <w:r w:rsidRPr="00FF4638">
        <w:t>této smlouvy na její zaplacení.</w:t>
      </w:r>
    </w:p>
    <w:p w14:paraId="618CC209" w14:textId="15941A1D" w:rsidR="00FF4638" w:rsidRDefault="00DF7770" w:rsidP="009F6BDF">
      <w:pPr>
        <w:pStyle w:val="SML11"/>
        <w:ind w:hanging="792"/>
      </w:pPr>
      <w:r w:rsidRPr="00FF4638">
        <w:t>Objednatel není povinen dílo převzít, pokud dílo nesplňuje některý z požadavků na jeho kvalitu stanovenou v čl.</w:t>
      </w:r>
      <w:r w:rsidR="00532F25">
        <w:t xml:space="preserve"> 6</w:t>
      </w:r>
      <w:r w:rsidRPr="00FF4638">
        <w:t xml:space="preserve"> této smlouvy.</w:t>
      </w:r>
    </w:p>
    <w:p w14:paraId="24EC92C3" w14:textId="28BFF0E6" w:rsidR="00FF4638" w:rsidRDefault="00DF7770" w:rsidP="002D65EA">
      <w:pPr>
        <w:pStyle w:val="SML11"/>
        <w:ind w:hanging="792"/>
      </w:pPr>
      <w:r w:rsidRPr="00FF4638">
        <w:t xml:space="preserve">Vlastnické právo k dílu přechází na </w:t>
      </w:r>
      <w:r w:rsidR="00D3454A">
        <w:t>O</w:t>
      </w:r>
      <w:r w:rsidR="00D3454A" w:rsidRPr="00FF4638">
        <w:t xml:space="preserve">bjednatele </w:t>
      </w:r>
      <w:r w:rsidRPr="00FF4638">
        <w:t>okamžikem jeho předání a převzetí dle tohoto článku.</w:t>
      </w:r>
    </w:p>
    <w:p w14:paraId="39B42779" w14:textId="66896E82" w:rsidR="00FF4638" w:rsidRDefault="00DF7770" w:rsidP="00056A9D">
      <w:pPr>
        <w:pStyle w:val="SML11"/>
        <w:ind w:hanging="792"/>
      </w:pPr>
      <w:r w:rsidRPr="00FF4638">
        <w:t>Do doby stanovené v odst. 5</w:t>
      </w:r>
      <w:r w:rsidR="00532F25">
        <w:t>.4.</w:t>
      </w:r>
      <w:r w:rsidRPr="00FF4638">
        <w:t xml:space="preserve"> tohoto článku nese nebezpečí škody na díle </w:t>
      </w:r>
      <w:r w:rsidR="00D3454A">
        <w:t>Z</w:t>
      </w:r>
      <w:r w:rsidR="00D3454A" w:rsidRPr="00FF4638">
        <w:t>hotovitel</w:t>
      </w:r>
      <w:r w:rsidRPr="00FF4638">
        <w:t>.</w:t>
      </w:r>
    </w:p>
    <w:p w14:paraId="52908D86" w14:textId="3F8ABE78" w:rsidR="00DF7770" w:rsidRPr="00DF7770" w:rsidRDefault="00DF7770" w:rsidP="00FF4638">
      <w:pPr>
        <w:pStyle w:val="SML1"/>
      </w:pPr>
      <w:r w:rsidRPr="00DF7770">
        <w:t>Kvalita díla</w:t>
      </w:r>
    </w:p>
    <w:p w14:paraId="4E378003" w14:textId="416171F4" w:rsidR="00FF4638" w:rsidRDefault="00DF7770" w:rsidP="00FF4638">
      <w:pPr>
        <w:pStyle w:val="SML11"/>
        <w:ind w:hanging="792"/>
      </w:pPr>
      <w:r w:rsidRPr="00DF7770">
        <w:t xml:space="preserve">Dílo musí být </w:t>
      </w:r>
      <w:r w:rsidR="00D3454A">
        <w:t>Z</w:t>
      </w:r>
      <w:r w:rsidR="00D3454A" w:rsidRPr="00DF7770">
        <w:t xml:space="preserve">hotovitelem </w:t>
      </w:r>
      <w:r w:rsidRPr="00DF7770">
        <w:t>provedeno řádně, ve stanoveném termínu a s odbornou péčí.</w:t>
      </w:r>
    </w:p>
    <w:p w14:paraId="79B4145E" w14:textId="756E9455" w:rsidR="00DF7770" w:rsidRPr="00FF4638" w:rsidRDefault="00DF7770" w:rsidP="00FF4638">
      <w:pPr>
        <w:pStyle w:val="SML11"/>
        <w:ind w:hanging="792"/>
      </w:pPr>
      <w:r w:rsidRPr="00FF4638">
        <w:t xml:space="preserve">Řádně a ve stanoveném termínu se rozumí provedení díla v souladu s čl. </w:t>
      </w:r>
      <w:r w:rsidR="00532F25">
        <w:t xml:space="preserve">4 </w:t>
      </w:r>
      <w:r w:rsidRPr="00FF4638">
        <w:t xml:space="preserve">této smlouvy, ve stavu, jež odpovídá požadavkům na kvalitu díla, resp. podmínkám </w:t>
      </w:r>
      <w:r w:rsidRPr="00FF4638">
        <w:lastRenderedPageBreak/>
        <w:t xml:space="preserve">stanoveným v právních předpisech a závazně technických normách, požadavkům na kvalitu předmětu smlouvy a podmínkám </w:t>
      </w:r>
      <w:r w:rsidR="00D3454A">
        <w:t>poptávkového řízení</w:t>
      </w:r>
      <w:r w:rsidRPr="00FF4638">
        <w:t xml:space="preserve"> </w:t>
      </w:r>
      <w:r w:rsidR="007370CF">
        <w:t>č. 2020/</w:t>
      </w:r>
      <w:r w:rsidR="00726E22">
        <w:t>17</w:t>
      </w:r>
      <w:r w:rsidRPr="00FF4638">
        <w:t>.</w:t>
      </w:r>
    </w:p>
    <w:p w14:paraId="2B855BD8" w14:textId="77777777" w:rsidR="00FF4638" w:rsidRDefault="00DF7770" w:rsidP="007370CF">
      <w:pPr>
        <w:pStyle w:val="SML1"/>
      </w:pPr>
      <w:r w:rsidRPr="00DF7770">
        <w:t>Odpovědnost za vady díla</w:t>
      </w:r>
    </w:p>
    <w:p w14:paraId="08F446D5" w14:textId="2E3D7CD0" w:rsidR="00FB41AA" w:rsidRDefault="00DF7770" w:rsidP="00FB41AA">
      <w:pPr>
        <w:pStyle w:val="SML11"/>
        <w:ind w:hanging="792"/>
      </w:pPr>
      <w:r w:rsidRPr="00FF4638">
        <w:t>Zhotovitel poskytuje záruku za jakost díla. Zhotovitel odpovídá za to, že předmět této smlouvy</w:t>
      </w:r>
      <w:r w:rsidR="00FB41AA">
        <w:t xml:space="preserve"> </w:t>
      </w:r>
      <w:r w:rsidRPr="00FB41AA">
        <w:t xml:space="preserve">je provedený podle podmínek smlouvy, </w:t>
      </w:r>
      <w:r w:rsidR="00D3454A">
        <w:t>podmínek poptávkového řízení</w:t>
      </w:r>
      <w:r w:rsidRPr="00FB41AA">
        <w:t>, a že po dobu záruční doby bude mít předmět smlouvy vlastnosti dohodnuté v této smlouvě a</w:t>
      </w:r>
      <w:r w:rsidR="007370CF">
        <w:t> </w:t>
      </w:r>
      <w:r w:rsidRPr="00FB41AA">
        <w:t>vlastnosti stanovené právními předpisy, technickými normami, případně vlastnosti obvyklé.</w:t>
      </w:r>
    </w:p>
    <w:p w14:paraId="39571861" w14:textId="366E9356" w:rsidR="00FB41AA" w:rsidRDefault="00DF7770" w:rsidP="00FB41AA">
      <w:pPr>
        <w:pStyle w:val="SML11"/>
        <w:ind w:hanging="792"/>
      </w:pPr>
      <w:r w:rsidRPr="00FB41AA">
        <w:t xml:space="preserve">Záruční doba předmětu smlouvy je 24 měsíců od prvního dne kalendářního měsíce následujícího po měsíci, v němž bylo dílo předáno. Pokud byly při </w:t>
      </w:r>
      <w:r w:rsidR="00D3454A">
        <w:t>předání</w:t>
      </w:r>
      <w:r w:rsidR="00D3454A" w:rsidRPr="00FB41AA">
        <w:t xml:space="preserve"> </w:t>
      </w:r>
      <w:r w:rsidRPr="00FB41AA">
        <w:t xml:space="preserve">zjištěny vady, záruční lhůta počíná běžet až předáním díla po odstranění vad. Pokud vytčené vady nebrání </w:t>
      </w:r>
      <w:r w:rsidR="00D3454A">
        <w:t>převzetí</w:t>
      </w:r>
      <w:r w:rsidR="00D3454A" w:rsidRPr="00FB41AA">
        <w:t xml:space="preserve"> </w:t>
      </w:r>
      <w:r w:rsidRPr="00FB41AA">
        <w:t>díla, ustanovení předchozí věty se nepoužije.</w:t>
      </w:r>
    </w:p>
    <w:p w14:paraId="1A8C748A" w14:textId="268FF130" w:rsidR="00FB41AA" w:rsidRDefault="00DF7770" w:rsidP="00FB41AA">
      <w:pPr>
        <w:pStyle w:val="SML11"/>
        <w:ind w:hanging="792"/>
      </w:pPr>
      <w:r w:rsidRPr="00FB41AA">
        <w:t xml:space="preserve">Vady vytčené v </w:t>
      </w:r>
      <w:r w:rsidR="00D3454A">
        <w:t>předávacím</w:t>
      </w:r>
      <w:r w:rsidR="00D3454A" w:rsidRPr="00FB41AA">
        <w:t xml:space="preserve"> </w:t>
      </w:r>
      <w:r w:rsidRPr="00FB41AA">
        <w:t xml:space="preserve">protokolu, které nebrání </w:t>
      </w:r>
      <w:r w:rsidR="00D3454A">
        <w:t>převzetí</w:t>
      </w:r>
      <w:r w:rsidRPr="00FB41AA">
        <w:t xml:space="preserve">, se </w:t>
      </w:r>
      <w:r w:rsidR="00D3454A">
        <w:t>Z</w:t>
      </w:r>
      <w:r w:rsidR="00D3454A" w:rsidRPr="00FB41AA">
        <w:t xml:space="preserve">hotovitel </w:t>
      </w:r>
      <w:r w:rsidRPr="00FB41AA">
        <w:t xml:space="preserve">zavazuje odstranit ve lhůtách stanovených v </w:t>
      </w:r>
      <w:r w:rsidR="00D3454A">
        <w:t>předávacím protokolu</w:t>
      </w:r>
      <w:r w:rsidRPr="00FB41AA">
        <w:t xml:space="preserve">. Vady vytčené během záruční doby se zhotovitel zavazuje odstranit do 14 dní od zjištění vady a jejího oznámení </w:t>
      </w:r>
      <w:r w:rsidR="00D3454A">
        <w:t>Z</w:t>
      </w:r>
      <w:r w:rsidR="00D3454A" w:rsidRPr="00FB41AA">
        <w:t>hotoviteli</w:t>
      </w:r>
      <w:r w:rsidRPr="00FB41AA">
        <w:t>.</w:t>
      </w:r>
    </w:p>
    <w:p w14:paraId="59928971" w14:textId="7B247AC0" w:rsidR="00FB41AA" w:rsidRDefault="00DF7770" w:rsidP="00FB41AA">
      <w:pPr>
        <w:pStyle w:val="SML11"/>
        <w:ind w:hanging="792"/>
      </w:pPr>
      <w:r w:rsidRPr="00FB41AA">
        <w:t xml:space="preserve">Reklamace vad je uplatněna včas, pokud ji </w:t>
      </w:r>
      <w:r w:rsidR="00D3454A">
        <w:t>O</w:t>
      </w:r>
      <w:r w:rsidR="00D3454A" w:rsidRPr="00FB41AA">
        <w:t xml:space="preserve">bjednatel </w:t>
      </w:r>
      <w:r w:rsidRPr="00FB41AA">
        <w:t>uplatní nejpozději do uplynutí záruční doby, a to způsobem stanoveným v této smlouvě.</w:t>
      </w:r>
    </w:p>
    <w:p w14:paraId="436EF2A7" w14:textId="17ED3D1A" w:rsidR="00FB41AA" w:rsidRDefault="00DF7770" w:rsidP="00FB41AA">
      <w:pPr>
        <w:pStyle w:val="SML11"/>
        <w:ind w:hanging="792"/>
      </w:pPr>
      <w:r w:rsidRPr="00FB41AA">
        <w:t xml:space="preserve">Smluvní strany se dohodly, že v případě vzniku vady díla či jeho části, je </w:t>
      </w:r>
      <w:r w:rsidR="00D3454A">
        <w:t>O</w:t>
      </w:r>
      <w:r w:rsidR="00D3454A" w:rsidRPr="00FB41AA">
        <w:t xml:space="preserve">bjednatel </w:t>
      </w:r>
      <w:r w:rsidRPr="00FB41AA">
        <w:t xml:space="preserve">povinen bezodkladně po jejich zjištění, písemnou formou, postačí emailem kontaktní osobě, existenci těchto vad zhotoviteli oznámit, přičemž </w:t>
      </w:r>
      <w:r w:rsidR="00D3454A">
        <w:t>Z</w:t>
      </w:r>
      <w:r w:rsidR="00D3454A" w:rsidRPr="00FB41AA">
        <w:t xml:space="preserve">hotovitel </w:t>
      </w:r>
      <w:r w:rsidRPr="00FB41AA">
        <w:t xml:space="preserve">je povinen písemně oznámené, tedy reklamované vady díla bezplatně odstranit. </w:t>
      </w:r>
    </w:p>
    <w:p w14:paraId="54E5F053" w14:textId="55A7AFA2" w:rsidR="00FB41AA" w:rsidRDefault="00DF7770" w:rsidP="00FB41AA">
      <w:pPr>
        <w:pStyle w:val="SML11"/>
        <w:ind w:hanging="792"/>
      </w:pPr>
      <w:r w:rsidRPr="00FB41AA">
        <w:t xml:space="preserve">V případě prodlení </w:t>
      </w:r>
      <w:r w:rsidR="00D3454A">
        <w:t>Z</w:t>
      </w:r>
      <w:r w:rsidR="00D3454A" w:rsidRPr="00FB41AA">
        <w:t xml:space="preserve">hotovitele </w:t>
      </w:r>
      <w:r w:rsidRPr="00FB41AA">
        <w:t xml:space="preserve">s odstraněním vad vytčených v </w:t>
      </w:r>
      <w:r w:rsidR="00D3454A">
        <w:t>předávacím</w:t>
      </w:r>
      <w:r w:rsidR="00D3454A" w:rsidRPr="00FB41AA">
        <w:t xml:space="preserve"> </w:t>
      </w:r>
      <w:r w:rsidRPr="00FB41AA">
        <w:t xml:space="preserve">protokolu, má </w:t>
      </w:r>
      <w:r w:rsidR="00DE273F">
        <w:t>O</w:t>
      </w:r>
      <w:r w:rsidRPr="00FB41AA">
        <w:t>bjednatel vedle vyúčtování smluvní pokuty právo pověřit odstraněním vady</w:t>
      </w:r>
      <w:r w:rsidR="00F50A1E">
        <w:t>,</w:t>
      </w:r>
      <w:r w:rsidRPr="00FB41AA">
        <w:t xml:space="preserve"> popř. vad třetí osobu. Objednateli v tomto případě vzniká právo nárokovat zaplacení vynaložených finančních nákladů na odstranění vady na </w:t>
      </w:r>
      <w:r w:rsidR="00D3454A">
        <w:t>Z</w:t>
      </w:r>
      <w:r w:rsidR="00D3454A" w:rsidRPr="00FB41AA">
        <w:t>hotoviteli</w:t>
      </w:r>
      <w:r w:rsidRPr="00FB41AA">
        <w:t>.</w:t>
      </w:r>
    </w:p>
    <w:p w14:paraId="02EA6140" w14:textId="5100DE4A" w:rsidR="00FB41AA" w:rsidRDefault="00DF7770" w:rsidP="00FB41AA">
      <w:pPr>
        <w:pStyle w:val="SML11"/>
        <w:ind w:hanging="792"/>
      </w:pPr>
      <w:r w:rsidRPr="00FB41AA">
        <w:t>Zhotovitel ručí za případné dotčení práva jakékoliv třetí osoby vyplývající z</w:t>
      </w:r>
      <w:r w:rsidR="007370CF">
        <w:t> </w:t>
      </w:r>
      <w:r w:rsidRPr="00FB41AA">
        <w:t>průmyslového nebo duševního vlastnictví související s plněním předmětu smlouvy, a to na území České republiky i mimo něj.</w:t>
      </w:r>
    </w:p>
    <w:p w14:paraId="7382574A" w14:textId="1EE028CB" w:rsidR="00FB41AA" w:rsidRDefault="00DF7770" w:rsidP="00FB41AA">
      <w:pPr>
        <w:pStyle w:val="SML11"/>
        <w:ind w:hanging="792"/>
      </w:pPr>
      <w:r w:rsidRPr="00FB41AA">
        <w:t xml:space="preserve">Pokud bude mít dílo právní vady, </w:t>
      </w:r>
      <w:r w:rsidR="00DE273F">
        <w:t>Z</w:t>
      </w:r>
      <w:r w:rsidRPr="00FB41AA">
        <w:t>hotovitel je povinen na vlastní náklady učinit všechna opatření nezbytná k odstranění právní vady předmětu smlouvy.  Zhotovitel nese veškeré náklady a hradí veškeré oprávněné nároky třetích osob.</w:t>
      </w:r>
    </w:p>
    <w:p w14:paraId="592ED219" w14:textId="4A340634" w:rsidR="00DF7770" w:rsidRPr="00FB41AA" w:rsidRDefault="00DF7770" w:rsidP="00FB41AA">
      <w:pPr>
        <w:pStyle w:val="SML11"/>
        <w:ind w:hanging="792"/>
      </w:pPr>
      <w:r w:rsidRPr="00FB41AA">
        <w:t xml:space="preserve">V případě, že by se </w:t>
      </w:r>
      <w:r w:rsidR="00DE273F">
        <w:t>Z</w:t>
      </w:r>
      <w:r w:rsidRPr="00FB41AA">
        <w:t xml:space="preserve">hotovitel mohl při plnění předmětu smlouvy dostat do konfliktu zájmů mezi </w:t>
      </w:r>
      <w:r w:rsidR="00DE273F">
        <w:t>O</w:t>
      </w:r>
      <w:r w:rsidRPr="00FB41AA">
        <w:t xml:space="preserve">bjednatelem a jinou osobou, je povinen okamžitě na takovou možnost upozornit </w:t>
      </w:r>
      <w:r w:rsidR="002B0679">
        <w:t>O</w:t>
      </w:r>
      <w:r w:rsidR="002B0679" w:rsidRPr="00FB41AA">
        <w:t xml:space="preserve">bjednatele </w:t>
      </w:r>
      <w:r w:rsidRPr="00FB41AA">
        <w:t xml:space="preserve">a předložit mu návrh řešení. V případě porušení tohoto závazku odpovídá </w:t>
      </w:r>
      <w:r w:rsidR="002B0679">
        <w:t>O</w:t>
      </w:r>
      <w:r w:rsidR="002B0679" w:rsidRPr="00FB41AA">
        <w:t xml:space="preserve">bjednateli </w:t>
      </w:r>
      <w:r w:rsidRPr="00FB41AA">
        <w:t>za způsobenou škodu v plném rozsahu.</w:t>
      </w:r>
    </w:p>
    <w:p w14:paraId="743EFEF1" w14:textId="4753DA8F" w:rsidR="00DF7770" w:rsidRPr="00DF7770" w:rsidRDefault="00DF7770" w:rsidP="00FB41AA">
      <w:pPr>
        <w:pStyle w:val="SML1"/>
      </w:pPr>
      <w:r w:rsidRPr="00DF7770">
        <w:t>Smluvní pokuta</w:t>
      </w:r>
    </w:p>
    <w:p w14:paraId="2D9061A4" w14:textId="27893EA2" w:rsidR="00FB41AA" w:rsidRDefault="00DF7770" w:rsidP="00FB41AA">
      <w:pPr>
        <w:pStyle w:val="SML11"/>
        <w:ind w:hanging="792"/>
      </w:pPr>
      <w:r w:rsidRPr="00DF7770">
        <w:t xml:space="preserve">Za prodlení s termínem předání díla dle čl. </w:t>
      </w:r>
      <w:r w:rsidR="007370CF">
        <w:t>4</w:t>
      </w:r>
      <w:r w:rsidRPr="00DF7770">
        <w:t xml:space="preserve"> této smlouvy zaplatí </w:t>
      </w:r>
      <w:r w:rsidR="002B0679">
        <w:t>Z</w:t>
      </w:r>
      <w:r w:rsidR="002B0679" w:rsidRPr="00DF7770">
        <w:t xml:space="preserve">hotovitel </w:t>
      </w:r>
      <w:r w:rsidR="002B0679">
        <w:t>O</w:t>
      </w:r>
      <w:r w:rsidR="002B0679" w:rsidRPr="00DF7770">
        <w:t xml:space="preserve">bjednateli </w:t>
      </w:r>
      <w:r w:rsidRPr="00DF7770">
        <w:t xml:space="preserve">smluvní pokutu ve výši </w:t>
      </w:r>
      <w:proofErr w:type="gramStart"/>
      <w:r w:rsidRPr="00DF7770">
        <w:t>1</w:t>
      </w:r>
      <w:r w:rsidR="00DE273F">
        <w:t>.</w:t>
      </w:r>
      <w:r w:rsidRPr="00DF7770">
        <w:t>000,-</w:t>
      </w:r>
      <w:proofErr w:type="gramEnd"/>
      <w:r w:rsidRPr="00DF7770">
        <w:t xml:space="preserve"> Kč (slovy: tisíc korun českých) za každý započatý den prodlení.</w:t>
      </w:r>
    </w:p>
    <w:p w14:paraId="07C0A706" w14:textId="6ACC49E3" w:rsidR="00FB41AA" w:rsidRDefault="00DF7770" w:rsidP="00FB41AA">
      <w:pPr>
        <w:pStyle w:val="SML11"/>
        <w:ind w:hanging="792"/>
      </w:pPr>
      <w:r w:rsidRPr="00FB41AA">
        <w:lastRenderedPageBreak/>
        <w:t xml:space="preserve">Zhotovitel je dále povinen </w:t>
      </w:r>
      <w:r w:rsidR="002B0679">
        <w:t>O</w:t>
      </w:r>
      <w:r w:rsidR="002B0679" w:rsidRPr="00FB41AA">
        <w:t xml:space="preserve">bjednateli </w:t>
      </w:r>
      <w:r w:rsidRPr="00FB41AA">
        <w:t>zaplatit smluvní pokutu za porušení níže uvedených ustanovení této smlouvy:</w:t>
      </w:r>
    </w:p>
    <w:p w14:paraId="41A35055" w14:textId="7188E547" w:rsidR="002D2192" w:rsidRDefault="002D2192" w:rsidP="00FB41AA">
      <w:pPr>
        <w:pStyle w:val="SML111"/>
      </w:pPr>
      <w:r>
        <w:t xml:space="preserve">Za každé jednotlivé nedostavení se na kontrolní den (čl. 2 odst. 2.5. smlouvy) je </w:t>
      </w:r>
      <w:r w:rsidR="002B0679">
        <w:t>Z</w:t>
      </w:r>
      <w:r>
        <w:t xml:space="preserve">hotovitel povinen zaplatit </w:t>
      </w:r>
      <w:r w:rsidR="002B0679">
        <w:t>O</w:t>
      </w:r>
      <w:r>
        <w:t xml:space="preserve">bjednateli smluvní pokutu ve výši </w:t>
      </w:r>
      <w:proofErr w:type="gramStart"/>
      <w:r>
        <w:t>10.000,-</w:t>
      </w:r>
      <w:proofErr w:type="gramEnd"/>
      <w:r>
        <w:t xml:space="preserve"> Kč.</w:t>
      </w:r>
    </w:p>
    <w:p w14:paraId="335AFDC8" w14:textId="22917788" w:rsidR="00FB41AA" w:rsidRDefault="00DF7770" w:rsidP="00FB41AA">
      <w:pPr>
        <w:pStyle w:val="SML111"/>
      </w:pPr>
      <w:r w:rsidRPr="00FB41AA">
        <w:t xml:space="preserve">Za každé jednotlivé porušení povinnosti uvedené v čl. </w:t>
      </w:r>
      <w:r w:rsidR="007370CF">
        <w:t>9</w:t>
      </w:r>
      <w:r w:rsidRPr="00FB41AA">
        <w:t xml:space="preserve"> odst. </w:t>
      </w:r>
      <w:r w:rsidR="007370CF">
        <w:t>9.</w:t>
      </w:r>
      <w:r w:rsidRPr="00FB41AA">
        <w:t>4</w:t>
      </w:r>
      <w:r w:rsidR="007370CF">
        <w:t>.</w:t>
      </w:r>
      <w:r w:rsidRPr="00FB41AA">
        <w:t xml:space="preserve"> této smlouvy je zhotovitel povinen zaplatit objednateli smluvní pokutu ve výši </w:t>
      </w:r>
      <w:proofErr w:type="gramStart"/>
      <w:r w:rsidRPr="00FB41AA">
        <w:t>50.000,-</w:t>
      </w:r>
      <w:proofErr w:type="gramEnd"/>
      <w:r w:rsidRPr="00FB41AA">
        <w:t xml:space="preserve"> Kč.</w:t>
      </w:r>
    </w:p>
    <w:p w14:paraId="1F40655C" w14:textId="48DED474" w:rsidR="00FB41AA" w:rsidRDefault="00DF7770" w:rsidP="00FB41AA">
      <w:pPr>
        <w:pStyle w:val="SML111"/>
      </w:pPr>
      <w:r w:rsidRPr="00FB41AA">
        <w:t xml:space="preserve">Za každé jednotlivé porušení povinností uvedených v čl. </w:t>
      </w:r>
      <w:r w:rsidR="007370CF">
        <w:t>10</w:t>
      </w:r>
      <w:r w:rsidRPr="00FB41AA">
        <w:t xml:space="preserve"> této smlouvy týkajících se ochrany důvěrných informací a obchodního tajemství, je zhotovitel povinen zaplatit objednateli smluvní pokutu ve výši </w:t>
      </w:r>
      <w:proofErr w:type="gramStart"/>
      <w:r w:rsidRPr="00FB41AA">
        <w:t>50.000,-</w:t>
      </w:r>
      <w:proofErr w:type="gramEnd"/>
      <w:r w:rsidRPr="00FB41AA">
        <w:t xml:space="preserve"> Kč.</w:t>
      </w:r>
    </w:p>
    <w:p w14:paraId="6286972A" w14:textId="5734942F" w:rsidR="00FB41AA" w:rsidRDefault="00DF7770" w:rsidP="00FB41AA">
      <w:pPr>
        <w:pStyle w:val="SML111"/>
      </w:pPr>
      <w:r w:rsidRPr="00FB41AA">
        <w:t xml:space="preserve">Neodstraní-li zhotovitel vadu díla v záruční době do 14 dnů od zjištění vady a jejího oznámení zhotoviteli, zaplatí objednateli smluvní pokutu ve výši </w:t>
      </w:r>
      <w:proofErr w:type="gramStart"/>
      <w:r w:rsidRPr="00FB41AA">
        <w:t>1</w:t>
      </w:r>
      <w:r w:rsidR="00DE273F">
        <w:t>.</w:t>
      </w:r>
      <w:r w:rsidRPr="00FB41AA">
        <w:t>000,-</w:t>
      </w:r>
      <w:proofErr w:type="gramEnd"/>
      <w:r w:rsidRPr="00FB41AA">
        <w:t xml:space="preserve"> Kč (slovy: tisíc korun českých) za každý den prodlení.</w:t>
      </w:r>
    </w:p>
    <w:p w14:paraId="34B3431B" w14:textId="73507A13" w:rsidR="00FB41AA" w:rsidRDefault="00DF7770" w:rsidP="00FB41AA">
      <w:pPr>
        <w:pStyle w:val="SML11"/>
        <w:ind w:hanging="792"/>
      </w:pPr>
      <w:r w:rsidRPr="00FB41AA">
        <w:t xml:space="preserve">V případě škody vzniklé </w:t>
      </w:r>
      <w:r w:rsidR="00F74A7B">
        <w:t>O</w:t>
      </w:r>
      <w:r w:rsidRPr="00FB41AA">
        <w:t xml:space="preserve">bjednateli porušením povinnosti </w:t>
      </w:r>
      <w:r w:rsidR="00DE273F">
        <w:t>Z</w:t>
      </w:r>
      <w:r w:rsidRPr="00FB41AA">
        <w:t xml:space="preserve">hotovitele, je tento povinen škodu objednateli uhradit. </w:t>
      </w:r>
    </w:p>
    <w:p w14:paraId="01707F2C" w14:textId="5C56B961" w:rsidR="00FB41AA" w:rsidRDefault="00DF7770" w:rsidP="00FB41AA">
      <w:pPr>
        <w:pStyle w:val="SML11"/>
        <w:ind w:hanging="792"/>
      </w:pPr>
      <w:r w:rsidRPr="00FB41AA">
        <w:t xml:space="preserve">Objednatel je oprávněn smluvní pokutu, případně vzniklou náhradu škody, na které mu v důsledku porušení závazku </w:t>
      </w:r>
      <w:r w:rsidR="00DE273F">
        <w:t>Z</w:t>
      </w:r>
      <w:r w:rsidRPr="00FB41AA">
        <w:t xml:space="preserve">hotovitele vznikl právní nárok, započíst proti kterékoliv úhradě, která přísluší </w:t>
      </w:r>
      <w:r w:rsidR="00DE273F">
        <w:t>Z</w:t>
      </w:r>
      <w:r w:rsidRPr="00FB41AA">
        <w:t>hotoviteli dle příslušných ustanovení smlouvy.</w:t>
      </w:r>
    </w:p>
    <w:p w14:paraId="297CD72E" w14:textId="4902CBEB" w:rsidR="00FB41AA" w:rsidRDefault="00DF7770" w:rsidP="00943B4E">
      <w:pPr>
        <w:pStyle w:val="SML11"/>
        <w:ind w:hanging="792"/>
      </w:pPr>
      <w:r w:rsidRPr="00FB41AA">
        <w:t xml:space="preserve">Smluvní pokuty sjednané dle tohoto článku je splatná do 15 kalendářních dnů od okamžiku každého jednotlivého porušení ustanovení specifikovaného v této smlouvě, a to na účet objednatele uvedený v záhlaví této smlouvy. Objednatel je oprávněn započíst splatnou smluvní pokutu proti jakékoli pohledávce </w:t>
      </w:r>
      <w:r w:rsidR="00DE273F">
        <w:t>Z</w:t>
      </w:r>
      <w:r w:rsidRPr="00FB41AA">
        <w:t xml:space="preserve">hotovitele vůči </w:t>
      </w:r>
      <w:r w:rsidR="00DE273F">
        <w:t>O</w:t>
      </w:r>
      <w:r w:rsidRPr="00FB41AA">
        <w:t xml:space="preserve">bjednateli. </w:t>
      </w:r>
    </w:p>
    <w:p w14:paraId="72684BC5" w14:textId="77777777" w:rsidR="00FB41AA" w:rsidRDefault="00DF7770" w:rsidP="001B1236">
      <w:pPr>
        <w:pStyle w:val="SML11"/>
        <w:ind w:hanging="792"/>
      </w:pPr>
      <w:r w:rsidRPr="00FB41AA">
        <w:t>Ustanovením tohoto článku o smluvní pokutě není dotčeno domáhat se práva na náhradu škody, smluvní strany tedy nebudou aplikovat ustanovení § 2050 občanského zákoníku.</w:t>
      </w:r>
    </w:p>
    <w:p w14:paraId="42AD0856" w14:textId="5C014788" w:rsidR="00DF7770" w:rsidRPr="00FB41AA" w:rsidRDefault="00DF7770" w:rsidP="00FB41AA">
      <w:pPr>
        <w:pStyle w:val="SML1"/>
      </w:pPr>
      <w:r w:rsidRPr="00FB41AA">
        <w:t>Ustanovení o právním vztahu k autorskému zákonu</w:t>
      </w:r>
      <w:r w:rsidR="00FB41AA">
        <w:t xml:space="preserve"> </w:t>
      </w:r>
      <w:r w:rsidRPr="00FB41AA">
        <w:rPr>
          <w:bCs w:val="0"/>
        </w:rPr>
        <w:t>„licenční doložka“</w:t>
      </w:r>
    </w:p>
    <w:p w14:paraId="2F948D13" w14:textId="3A3B86BF" w:rsidR="00FB41AA" w:rsidRDefault="00DF7770" w:rsidP="00FB41AA">
      <w:pPr>
        <w:pStyle w:val="SML11"/>
        <w:ind w:hanging="792"/>
      </w:pPr>
      <w:r w:rsidRPr="00DF7770">
        <w:t xml:space="preserve">Zhotovitel poskytne </w:t>
      </w:r>
      <w:r w:rsidR="002B0679">
        <w:t>O</w:t>
      </w:r>
      <w:r w:rsidR="002B0679" w:rsidRPr="00DF7770">
        <w:t xml:space="preserve">bjednateli </w:t>
      </w:r>
      <w:r w:rsidRPr="00DF7770">
        <w:t>výhradní neomezenou licenci k předmětu smlouvy, a</w:t>
      </w:r>
      <w:r w:rsidR="007370CF">
        <w:t> </w:t>
      </w:r>
      <w:r w:rsidRPr="00DF7770">
        <w:t>to věcně, časově a místně.</w:t>
      </w:r>
    </w:p>
    <w:p w14:paraId="050CC506" w14:textId="77777777" w:rsidR="00FB41AA" w:rsidRDefault="00DF7770" w:rsidP="00FB41AA">
      <w:pPr>
        <w:pStyle w:val="SML11"/>
        <w:ind w:hanging="792"/>
      </w:pPr>
      <w:r w:rsidRPr="00FB41AA">
        <w:t>Objednatel je oprávněn zcela nebo zčásti oprávnění tvořící součást licence poskytnout třetí osobě (podlicence).</w:t>
      </w:r>
    </w:p>
    <w:p w14:paraId="2F35A0E1" w14:textId="595D7E35" w:rsidR="00FB41AA" w:rsidRDefault="00DF7770" w:rsidP="00FB41AA">
      <w:pPr>
        <w:pStyle w:val="SML11"/>
        <w:ind w:hanging="792"/>
      </w:pPr>
      <w:r w:rsidRPr="00FB41AA">
        <w:t xml:space="preserve">Odměna za poskytnutí licence je zahrnuta v ceně provedení díla dle čl. </w:t>
      </w:r>
      <w:r w:rsidR="007370CF">
        <w:t xml:space="preserve">3 </w:t>
      </w:r>
      <w:r w:rsidRPr="00FB41AA">
        <w:t>této smlouvy.</w:t>
      </w:r>
    </w:p>
    <w:p w14:paraId="70BE9275" w14:textId="1C110F04" w:rsidR="00DF7770" w:rsidRPr="00FB41AA" w:rsidRDefault="00DF7770" w:rsidP="00FB41AA">
      <w:pPr>
        <w:pStyle w:val="SML11"/>
        <w:ind w:hanging="792"/>
      </w:pPr>
      <w:r w:rsidRPr="00FB41AA">
        <w:t xml:space="preserve">Pro vyloučení všech pochybností platí, že se </w:t>
      </w:r>
      <w:r w:rsidR="002B0679">
        <w:t>Z</w:t>
      </w:r>
      <w:r w:rsidR="002B0679" w:rsidRPr="00FB41AA">
        <w:t xml:space="preserve">hotovitel </w:t>
      </w:r>
      <w:r w:rsidRPr="00FB41AA">
        <w:t>zavazuje zajistit právo používat patenty, ochranné známky, licence, průmyslové vzory, know-how, software a práva z</w:t>
      </w:r>
      <w:r w:rsidR="00F50A1E">
        <w:t> </w:t>
      </w:r>
      <w:r w:rsidRPr="00FB41AA">
        <w:t>duševního vlastnictví, nezbytně se vztahující k předmětu smlouvy, které jsou nutné pro provoz a jeho využití,</w:t>
      </w:r>
      <w:r w:rsidR="00FB41AA">
        <w:t xml:space="preserve"> </w:t>
      </w:r>
      <w:r w:rsidRPr="00FB41AA">
        <w:t xml:space="preserve">a to současně s předáním předmětu smlouvy nebo jeho části </w:t>
      </w:r>
      <w:r w:rsidR="002B0679">
        <w:t>O</w:t>
      </w:r>
      <w:r w:rsidR="002B0679" w:rsidRPr="00FB41AA">
        <w:t>bjednateli</w:t>
      </w:r>
      <w:r w:rsidRPr="00FB41AA">
        <w:t>.</w:t>
      </w:r>
    </w:p>
    <w:p w14:paraId="5A0595A1" w14:textId="67406404" w:rsidR="00DF7770" w:rsidRPr="00DF7770" w:rsidRDefault="00DF7770" w:rsidP="00FB41AA">
      <w:pPr>
        <w:pStyle w:val="SML1"/>
      </w:pPr>
      <w:r w:rsidRPr="00DF7770">
        <w:lastRenderedPageBreak/>
        <w:t>Ochrana důvěrných informací</w:t>
      </w:r>
    </w:p>
    <w:p w14:paraId="2175A576" w14:textId="74FC467A" w:rsidR="00FB41AA" w:rsidRDefault="00DF7770" w:rsidP="00FB41AA">
      <w:pPr>
        <w:pStyle w:val="SML11"/>
        <w:ind w:hanging="792"/>
      </w:pPr>
      <w:r w:rsidRPr="00DF7770">
        <w:t>Smluvní strany se zavazují, že pro jiné účely, než je plnění předmětu této smlouvy a</w:t>
      </w:r>
      <w:r w:rsidR="007370CF">
        <w:t> </w:t>
      </w:r>
      <w:r w:rsidRPr="00DF7770">
        <w:t xml:space="preserve">jednání směřující k plnění povinností a výkonu práv vyplývajících z této smlouvy, jiné osobě nesdělí, nezpřístupní, pro sebe nebo pro jiného nevyužijí obchodní tajemství druhé smluvní strany, o němž se dověděly nebo dozví tak, že jim bylo nebo bude svěřeno nebo se jim stalo jinak přístupným v souvislosti s plněním této smlouvy, obchodním či jiným jednáním, které spolu vedly nebo povedou. Povinnosti zachovávat obchodní tajemství stanovené v tomto článku odst. </w:t>
      </w:r>
      <w:r w:rsidR="005C2175">
        <w:t>10.</w:t>
      </w:r>
      <w:r w:rsidRPr="00DF7770">
        <w:t>1</w:t>
      </w:r>
      <w:r w:rsidR="005C2175">
        <w:t>.</w:t>
      </w:r>
      <w:r w:rsidRPr="00DF7770">
        <w:t xml:space="preserve"> až </w:t>
      </w:r>
      <w:r w:rsidR="005C2175">
        <w:t>10.</w:t>
      </w:r>
      <w:r w:rsidRPr="00DF7770">
        <w:t>5</w:t>
      </w:r>
      <w:r w:rsidR="005C2175">
        <w:t>.</w:t>
      </w:r>
      <w:r w:rsidRPr="00DF7770">
        <w:t xml:space="preserve"> této smlouvy se netýkají zákonných povinností </w:t>
      </w:r>
      <w:r w:rsidR="002B0679">
        <w:t>O</w:t>
      </w:r>
      <w:r w:rsidR="002B0679" w:rsidRPr="00DF7770">
        <w:t xml:space="preserve">bjednatele </w:t>
      </w:r>
      <w:r w:rsidRPr="00DF7770">
        <w:t>(jako např. zveřejnit znění smlouvy v</w:t>
      </w:r>
      <w:r w:rsidR="00DE273F">
        <w:t> </w:t>
      </w:r>
      <w:r w:rsidRPr="00DF7770">
        <w:t xml:space="preserve">souladu se zákonem o registru smluv). </w:t>
      </w:r>
    </w:p>
    <w:p w14:paraId="3FED366E" w14:textId="77777777" w:rsidR="00FB41AA" w:rsidRDefault="00DF7770" w:rsidP="00342166">
      <w:pPr>
        <w:pStyle w:val="SML11"/>
        <w:ind w:hanging="792"/>
      </w:pPr>
      <w:r w:rsidRPr="00FB41AA">
        <w:t>Obchodním tajemstvím se pro účely této smlouvy rozumí veškeré skutečnosti obchodní, výrobní či technické povahy související s činností smluvních stran, zejména veškerá průmyslová práva a know-how, které mají skutečnou nebo alespoň potenciální materiální či nemateriální hodnotu, nejsou v obchodních kruzích běžně dostupné a mají být podle vůle smluvních stran utajeny.</w:t>
      </w:r>
    </w:p>
    <w:p w14:paraId="1B23660F" w14:textId="4231B1BD" w:rsidR="00FB41AA" w:rsidRDefault="00DF7770" w:rsidP="00BF6DA9">
      <w:pPr>
        <w:pStyle w:val="SML11"/>
        <w:ind w:hanging="792"/>
      </w:pPr>
      <w:r w:rsidRPr="00FB41AA">
        <w:t>Smluvní strany se zavazují, že ke skutečnostem tvořícím obchodní tajemství, umožní přístup pouze pracovníkům a osobám, které se smluvně zavázaly mlčenlivostí o</w:t>
      </w:r>
      <w:r w:rsidR="005C2175">
        <w:t> </w:t>
      </w:r>
      <w:r w:rsidRPr="00FB41AA">
        <w:t>skutečnostech tvořících obchodní tajemství.</w:t>
      </w:r>
    </w:p>
    <w:p w14:paraId="05BBEFD2" w14:textId="77777777" w:rsidR="00FB41AA" w:rsidRDefault="00DF7770" w:rsidP="00574145">
      <w:pPr>
        <w:pStyle w:val="SML11"/>
        <w:ind w:hanging="792"/>
      </w:pPr>
      <w:r w:rsidRPr="00FB41AA">
        <w:t>Smluvní strany jsou povinny zachovávat obchodní tajemství i po skončení tohoto smluvního vztahu po dobu, po kterou trvají skutečnosti obchodní tajemství tvořící.</w:t>
      </w:r>
    </w:p>
    <w:p w14:paraId="1CDAB1B1" w14:textId="77777777" w:rsidR="00FB41AA" w:rsidRDefault="00DF7770" w:rsidP="002B4349">
      <w:pPr>
        <w:pStyle w:val="SML11"/>
        <w:ind w:hanging="792"/>
      </w:pPr>
      <w:r w:rsidRPr="00FB41AA">
        <w:t>Smluvní strany se zavazují, že informace získané od druhé smluvní strany nebo při spolupráci s ní nevyužijí k vlastní výdělečné činnosti a ani neumožní, aby je k výdělečné činnosti využila třetí osoba.</w:t>
      </w:r>
    </w:p>
    <w:p w14:paraId="0415A41A" w14:textId="2E5F29C1" w:rsidR="00DF7770" w:rsidRPr="00FB41AA" w:rsidRDefault="00DF7770" w:rsidP="00FB41AA">
      <w:pPr>
        <w:pStyle w:val="SML1"/>
      </w:pPr>
      <w:r w:rsidRPr="00FB41AA">
        <w:t>Trvání a ukončení smlouvy</w:t>
      </w:r>
    </w:p>
    <w:p w14:paraId="32D0D0FF" w14:textId="77777777" w:rsidR="00FB41AA" w:rsidRDefault="00DF7770" w:rsidP="00B01350">
      <w:pPr>
        <w:pStyle w:val="SML11"/>
        <w:ind w:hanging="792"/>
      </w:pPr>
      <w:r w:rsidRPr="00DF7770">
        <w:t>Tato smlouva se uzavírá na dobu určitou, účinnosti nabývá dnem zveřejnění v registru smluv a končí dobou uplynutí dvou let záruky.</w:t>
      </w:r>
    </w:p>
    <w:p w14:paraId="57188D04" w14:textId="77777777" w:rsidR="00FB41AA" w:rsidRDefault="00DF7770" w:rsidP="00D7628D">
      <w:pPr>
        <w:pStyle w:val="SML11"/>
        <w:ind w:hanging="792"/>
      </w:pPr>
      <w:r w:rsidRPr="00FB41AA">
        <w:t>Smlouva může zaniknout:</w:t>
      </w:r>
    </w:p>
    <w:p w14:paraId="72D86DFD" w14:textId="77777777" w:rsidR="00FB41AA" w:rsidRDefault="00DF7770" w:rsidP="00CB106C">
      <w:pPr>
        <w:pStyle w:val="SML111"/>
      </w:pPr>
      <w:r w:rsidRPr="00FB41AA">
        <w:t>písemnou dohodou smluvních stran,</w:t>
      </w:r>
    </w:p>
    <w:p w14:paraId="55DDE031" w14:textId="77777777" w:rsidR="00FB41AA" w:rsidRDefault="00DF7770" w:rsidP="009C7BB3">
      <w:pPr>
        <w:pStyle w:val="SML111"/>
      </w:pPr>
      <w:r w:rsidRPr="00FB41AA">
        <w:t>odstoupením od smlouvy.</w:t>
      </w:r>
    </w:p>
    <w:p w14:paraId="1B0A9D77" w14:textId="77777777" w:rsidR="00FB41AA" w:rsidRDefault="00DF7770" w:rsidP="008004A9">
      <w:pPr>
        <w:pStyle w:val="SML11"/>
        <w:ind w:hanging="792"/>
      </w:pPr>
      <w:r w:rsidRPr="00FB41AA">
        <w:t>Objednatel má právo odstoupit od této smlouvy:</w:t>
      </w:r>
    </w:p>
    <w:p w14:paraId="1F76173A" w14:textId="24F65E98" w:rsidR="00FB41AA" w:rsidRDefault="00DF7770" w:rsidP="00E2227C">
      <w:pPr>
        <w:pStyle w:val="SML111"/>
      </w:pPr>
      <w:r w:rsidRPr="00FB41AA">
        <w:t xml:space="preserve">neodstraní-li </w:t>
      </w:r>
      <w:r w:rsidR="002B0679">
        <w:t>Z</w:t>
      </w:r>
      <w:r w:rsidR="002B0679" w:rsidRPr="00FB41AA">
        <w:t xml:space="preserve">hotovitel </w:t>
      </w:r>
      <w:r w:rsidRPr="00FB41AA">
        <w:t xml:space="preserve">vady díla ani v dodatečné lhůtě nad rámec lhůty pro odstranění vad bránících užívání díla stanovené v </w:t>
      </w:r>
      <w:r w:rsidR="002B0679">
        <w:t xml:space="preserve">předávacím </w:t>
      </w:r>
      <w:r w:rsidRPr="00FB41AA">
        <w:t>protokolu nebo oznámí-li před jejím uplynutím, že vady neodstraní,</w:t>
      </w:r>
    </w:p>
    <w:p w14:paraId="630AB78F" w14:textId="10C5E3BB" w:rsidR="00FB41AA" w:rsidRDefault="00DF7770" w:rsidP="0012353A">
      <w:pPr>
        <w:pStyle w:val="SML111"/>
      </w:pPr>
      <w:r w:rsidRPr="00FB41AA">
        <w:t xml:space="preserve">pokud bude zhotovitel v prodlení s dodáním předmětu smlouvy či jeho části o více než </w:t>
      </w:r>
      <w:r w:rsidR="0025101B">
        <w:t>1</w:t>
      </w:r>
      <w:r w:rsidRPr="00FB41AA">
        <w:t>0 dní,</w:t>
      </w:r>
    </w:p>
    <w:p w14:paraId="539AC330" w14:textId="33CB3852" w:rsidR="00FB41AA" w:rsidRDefault="00DF7770" w:rsidP="00DD1B4F">
      <w:pPr>
        <w:pStyle w:val="SML111"/>
      </w:pPr>
      <w:r w:rsidRPr="00FB41AA">
        <w:t xml:space="preserve">jestliže předmět smlouvy nebude splňovat parametry stanovené v této smlouvě, </w:t>
      </w:r>
      <w:r w:rsidR="005C2175">
        <w:t>poptávce pro podání cenové nabídky</w:t>
      </w:r>
      <w:r w:rsidRPr="00FB41AA">
        <w:t xml:space="preserve"> dle čl. </w:t>
      </w:r>
      <w:r w:rsidR="005C2175">
        <w:t>2</w:t>
      </w:r>
      <w:r w:rsidRPr="00FB41AA">
        <w:t xml:space="preserve"> této smlouvy, obecně závaznými právními předpisy či technickými normami,</w:t>
      </w:r>
    </w:p>
    <w:p w14:paraId="6D02522A" w14:textId="60AAF258" w:rsidR="00FB41AA" w:rsidRDefault="00DF7770" w:rsidP="00FB41AA">
      <w:pPr>
        <w:pStyle w:val="SML111"/>
      </w:pPr>
      <w:r w:rsidRPr="00FB41AA">
        <w:lastRenderedPageBreak/>
        <w:t>jestliže zhotovitel pozbude oprávnění, které vyžaduje provedení a dodání předmětu smlouvy</w:t>
      </w:r>
      <w:r w:rsidR="005C2175">
        <w:t>.</w:t>
      </w:r>
    </w:p>
    <w:p w14:paraId="3595A2B5" w14:textId="2C40E13D" w:rsidR="00DF7770" w:rsidRPr="00DF7770" w:rsidRDefault="00DF7770" w:rsidP="00D460AC">
      <w:pPr>
        <w:pStyle w:val="SML1"/>
      </w:pPr>
      <w:r w:rsidRPr="00DF7770">
        <w:t>Závěrečná ustanovení</w:t>
      </w:r>
    </w:p>
    <w:p w14:paraId="49D0C7BA" w14:textId="77777777" w:rsidR="00D460AC" w:rsidRDefault="00DF7770" w:rsidP="004461C3">
      <w:pPr>
        <w:pStyle w:val="SML11"/>
        <w:ind w:hanging="792"/>
      </w:pPr>
      <w:r w:rsidRPr="00DF7770">
        <w:t>Právní vztahy vzniklé z této smlouvy nebo s touto smlouvou související se řídí, pokud z této smlouvy nevyplývá něco jiného, ustanoveními občanského zákoníku a právním řádem České republiky. V případě, že by se stalo některé ustanovení smlouvy neplatným, zůstávají ostatní ustanovení i nadále v platnosti, ledaže právní předpis stanoví jinak. Práva a povinnosti smluvních stran z této smlouvy přecházejí na jejich právní nástupce.</w:t>
      </w:r>
    </w:p>
    <w:p w14:paraId="06EEBB89" w14:textId="77777777" w:rsidR="00D460AC" w:rsidRDefault="00DF7770" w:rsidP="0029524B">
      <w:pPr>
        <w:pStyle w:val="SML11"/>
        <w:ind w:hanging="792"/>
      </w:pPr>
      <w:r w:rsidRPr="00D460AC">
        <w:t>Tuto smlouvu lze měnit, doplňovat nebo rušit pouze písemně, a to číslovanými dodatky, podepsanými oběma smluvními stranami.</w:t>
      </w:r>
    </w:p>
    <w:p w14:paraId="23D7FC3E" w14:textId="77777777" w:rsidR="00D460AC" w:rsidRDefault="00DF7770" w:rsidP="00D67D73">
      <w:pPr>
        <w:pStyle w:val="SML11"/>
        <w:ind w:hanging="792"/>
      </w:pPr>
      <w:r w:rsidRPr="00D460AC">
        <w:t xml:space="preserve">Smluvní strany se zároveň zavazují, že všechny informace, které jim byly svěřeny druhou smluvní stranou, nezpřístupní třetím osobám pro jiné </w:t>
      </w:r>
      <w:proofErr w:type="gramStart"/>
      <w:r w:rsidRPr="00D460AC">
        <w:t>účely,</w:t>
      </w:r>
      <w:proofErr w:type="gramEnd"/>
      <w:r w:rsidRPr="00D460AC">
        <w:t xml:space="preserve"> než pro plnění závazků stanovených touto smlouvou.</w:t>
      </w:r>
    </w:p>
    <w:p w14:paraId="44287592" w14:textId="77777777" w:rsidR="00D460AC" w:rsidRDefault="00DF7770" w:rsidP="00D460AC">
      <w:pPr>
        <w:pStyle w:val="SML11"/>
        <w:ind w:hanging="792"/>
      </w:pPr>
      <w:r w:rsidRPr="00D460AC">
        <w:t xml:space="preserve">Tato smlouva je vyhotovena ve dvou stejnopisech, z nichž každý stejnopis má platnost originálu. Zhotovitel a objednatel obdrží po jednom vyhotovení.  </w:t>
      </w:r>
    </w:p>
    <w:p w14:paraId="6BEF8F71" w14:textId="39460120" w:rsidR="00D460AC" w:rsidRDefault="00DF7770" w:rsidP="00D460AC">
      <w:pPr>
        <w:pStyle w:val="SML11"/>
        <w:ind w:hanging="792"/>
      </w:pPr>
      <w:r w:rsidRPr="00D460AC">
        <w:t>Smluvní strany se dohodly, že žádná z nich není oprávněna postoupit svá práva a</w:t>
      </w:r>
      <w:r w:rsidR="005C2175">
        <w:t> </w:t>
      </w:r>
      <w:r w:rsidRPr="00D460AC">
        <w:t>povinnosti, vyplývající z této smlouvy, bez předchozího písemného souhlasu druhé smluvní strany. K přechodu práv a povinností na právní nástupce stran se souhlas nevyžaduje.</w:t>
      </w:r>
    </w:p>
    <w:p w14:paraId="15F56762" w14:textId="63734832" w:rsidR="00D460AC" w:rsidRDefault="00DF7770" w:rsidP="00D460AC">
      <w:pPr>
        <w:pStyle w:val="SML11"/>
        <w:ind w:hanging="792"/>
      </w:pPr>
      <w:r w:rsidRPr="00D460AC">
        <w:t>Smluvní strany výslovně souhlasí s uveřejněním této smlouvy v registru smluv dle zákona č. 340/2015 Sb., o zvláštních podmínkách účinnosti některých smluv, uveřejňování těchto smluv a o registru smluv (zákon o registru smluv). Objednatel zajistí zveřejnění smlouvy zasláním správci registru smluv</w:t>
      </w:r>
      <w:r w:rsidR="005C2175">
        <w:t>.</w:t>
      </w:r>
    </w:p>
    <w:p w14:paraId="6F478720" w14:textId="77777777" w:rsidR="00D460AC" w:rsidRDefault="00DF7770" w:rsidP="00D460AC">
      <w:pPr>
        <w:pStyle w:val="SML11"/>
        <w:ind w:hanging="792"/>
      </w:pPr>
      <w:r w:rsidRPr="00D460AC">
        <w:t>Plnění předmětu této smlouvy v době mezi podpisem a před nabytím účinnosti této smlouvy, tedy před zveřejněním v registru smluv, se považuje za plnění podle této smlouvy a práva a povinnosti z něj vzniklé se řídí touto smlouvou.</w:t>
      </w:r>
    </w:p>
    <w:p w14:paraId="63326537" w14:textId="3D2DCA0F" w:rsidR="00D460AC" w:rsidRDefault="00DF7770" w:rsidP="00D460AC">
      <w:pPr>
        <w:pStyle w:val="SML11"/>
        <w:ind w:hanging="792"/>
      </w:pPr>
      <w:r w:rsidRPr="00D460AC">
        <w:t>Zhotovitel podpisem této smlouvy souhlasí s poskytnutím informací o smlouvě v</w:t>
      </w:r>
      <w:r w:rsidR="000E565C">
        <w:t> </w:t>
      </w:r>
      <w:r w:rsidRPr="00D460AC">
        <w:t>rozsahu zákona č. 106/1999 Sb., o svobodném přístupu k informacím, ve znění pozdějších předpisů.</w:t>
      </w:r>
    </w:p>
    <w:p w14:paraId="1C15C786" w14:textId="70C807E9" w:rsidR="00EB7C54" w:rsidRDefault="00DF7770" w:rsidP="00EB7C54">
      <w:pPr>
        <w:pStyle w:val="SML11"/>
        <w:ind w:hanging="792"/>
      </w:pPr>
      <w:r w:rsidRPr="00D460AC">
        <w:t>Smluvní strany dále prohlašují, že si smlouvu, včetně jejích příloh pečlivě přečetly, všem ustanovením smlouvy rozumí, že nebyla uzavřena v tísni ani za jinak jednostranně nevýhodných podmínek. Na důkaz svého souhlasu učiněného vážně a</w:t>
      </w:r>
      <w:r w:rsidR="005C2175">
        <w:t> </w:t>
      </w:r>
      <w:r w:rsidRPr="00D460AC">
        <w:t>svobodně smlouvu vlastnoručně podepisují.</w:t>
      </w:r>
    </w:p>
    <w:p w14:paraId="44E461C4" w14:textId="287BC4E5" w:rsidR="00EB7C54" w:rsidRDefault="00EB7C54" w:rsidP="00EB7C54">
      <w:pPr>
        <w:pStyle w:val="SML11"/>
        <w:numPr>
          <w:ilvl w:val="0"/>
          <w:numId w:val="0"/>
        </w:numPr>
      </w:pPr>
      <w:r>
        <w:t>Přílohy</w:t>
      </w:r>
    </w:p>
    <w:p w14:paraId="2F3D56A4" w14:textId="18B01FF2" w:rsidR="00EB7C54" w:rsidRDefault="00EB7C54" w:rsidP="00EB7C54">
      <w:pPr>
        <w:pStyle w:val="SML11"/>
        <w:numPr>
          <w:ilvl w:val="0"/>
          <w:numId w:val="0"/>
        </w:numPr>
      </w:pPr>
      <w:r>
        <w:t>- Příloha č. 1 – Technická specifikace</w:t>
      </w:r>
    </w:p>
    <w:p w14:paraId="37C652AB" w14:textId="235E05A4" w:rsidR="00EB7C54" w:rsidRDefault="00EB7C54" w:rsidP="00726E22">
      <w:pPr>
        <w:pStyle w:val="SML11"/>
        <w:numPr>
          <w:ilvl w:val="0"/>
          <w:numId w:val="0"/>
        </w:numPr>
      </w:pPr>
      <w:r>
        <w:t>- Příloha č. 2 – Podkladová data</w:t>
      </w: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1"/>
        <w:gridCol w:w="4465"/>
        <w:gridCol w:w="142"/>
      </w:tblGrid>
      <w:tr w:rsidR="00697B4D" w:rsidRPr="00466C1A" w14:paraId="57B61784" w14:textId="77777777" w:rsidTr="000C3523">
        <w:trPr>
          <w:gridAfter w:val="1"/>
          <w:wAfter w:w="142" w:type="dxa"/>
          <w:trHeight w:val="635"/>
        </w:trPr>
        <w:tc>
          <w:tcPr>
            <w:tcW w:w="4536" w:type="dxa"/>
            <w:vAlign w:val="bottom"/>
          </w:tcPr>
          <w:p w14:paraId="671F9466" w14:textId="77777777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lastRenderedPageBreak/>
              <w:t xml:space="preserve">V </w:t>
            </w:r>
            <w:sdt>
              <w:sdtPr>
                <w:rPr>
                  <w:rFonts w:cstheme="minorHAnsi"/>
                </w:rPr>
                <w:id w:val="1627818397"/>
                <w:placeholder>
                  <w:docPart w:val="6A954B22506C4A06B96ABD545A34A581"/>
                </w:placeholder>
                <w:temporary/>
                <w:showingPlcHdr/>
                <w:text/>
              </w:sdtPr>
              <w:sdtEndPr/>
              <w:sdtContent>
                <w:r w:rsidR="00AF6FBE" w:rsidRPr="00F12798">
                  <w:rPr>
                    <w:rStyle w:val="Zstupntext"/>
                    <w:rFonts w:eastAsia="Calibri"/>
                    <w:highlight w:val="yellow"/>
                    <w:u w:val="single"/>
                  </w:rPr>
                  <w:t>Zadejte text.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FD0596">
              <w:rPr>
                <w:rFonts w:cstheme="minorHAnsi"/>
              </w:rPr>
              <w:t xml:space="preserve">dne </w:t>
            </w:r>
            <w:sdt>
              <w:sdtPr>
                <w:rPr>
                  <w:rFonts w:cstheme="minorHAnsi"/>
                </w:rPr>
                <w:id w:val="-2048901054"/>
                <w:placeholder>
                  <w:docPart w:val="B7A1D209FD884BFD964C75E26A4D6A39"/>
                </w:placeholder>
                <w:temporary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12798">
                  <w:rPr>
                    <w:rStyle w:val="Zstupntext"/>
                    <w:highlight w:val="yellow"/>
                    <w:u w:val="single"/>
                  </w:rPr>
                  <w:t>Zadejte datum.</w:t>
                </w:r>
              </w:sdtContent>
            </w:sdt>
          </w:p>
        </w:tc>
        <w:tc>
          <w:tcPr>
            <w:tcW w:w="4536" w:type="dxa"/>
            <w:gridSpan w:val="2"/>
            <w:vAlign w:val="bottom"/>
          </w:tcPr>
          <w:p w14:paraId="418CF594" w14:textId="38D698B1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sdt>
              <w:sdtPr>
                <w:rPr>
                  <w:rFonts w:cstheme="minorHAnsi"/>
                </w:rPr>
                <w:id w:val="575857360"/>
                <w:placeholder>
                  <w:docPart w:val="6A954B22506C4A06B96ABD545A34A581"/>
                </w:placeholder>
                <w:temporary/>
                <w:showingPlcHdr/>
                <w:text/>
              </w:sdtPr>
              <w:sdtEndPr/>
              <w:sdtContent>
                <w:r w:rsidR="007B651B" w:rsidRPr="00F12798">
                  <w:rPr>
                    <w:rStyle w:val="Zstupntext"/>
                    <w:rFonts w:eastAsia="Calibri"/>
                    <w:highlight w:val="yellow"/>
                    <w:u w:val="single"/>
                  </w:rPr>
                  <w:t>Zadejte text.</w:t>
                </w:r>
              </w:sdtContent>
            </w:sdt>
            <w:r>
              <w:rPr>
                <w:rFonts w:cstheme="minorHAnsi"/>
              </w:rPr>
              <w:t xml:space="preserve"> d</w:t>
            </w:r>
            <w:r w:rsidRPr="00FD0596">
              <w:rPr>
                <w:rFonts w:cstheme="minorHAnsi"/>
              </w:rPr>
              <w:t xml:space="preserve">ne </w:t>
            </w:r>
            <w:sdt>
              <w:sdtPr>
                <w:rPr>
                  <w:rFonts w:cstheme="minorHAnsi"/>
                </w:rPr>
                <w:id w:val="-112681256"/>
                <w:placeholder>
                  <w:docPart w:val="569070CE536E41BDA6058D79FA0C86F7"/>
                </w:placeholder>
                <w:temporary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12798">
                  <w:rPr>
                    <w:rStyle w:val="Zstupntext"/>
                    <w:highlight w:val="yellow"/>
                    <w:u w:val="single"/>
                  </w:rPr>
                  <w:t>Zadejte datum.</w:t>
                </w:r>
              </w:sdtContent>
            </w:sdt>
          </w:p>
        </w:tc>
      </w:tr>
      <w:tr w:rsidR="006B43D5" w:rsidRPr="00702AB5" w14:paraId="2F87D6FB" w14:textId="77777777" w:rsidTr="002404BD">
        <w:trPr>
          <w:trHeight w:val="976"/>
        </w:trPr>
        <w:tc>
          <w:tcPr>
            <w:tcW w:w="4607" w:type="dxa"/>
            <w:gridSpan w:val="2"/>
            <w:vAlign w:val="bottom"/>
          </w:tcPr>
          <w:p w14:paraId="7FB0FA3E" w14:textId="77777777" w:rsidR="006B43D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  <w:tc>
          <w:tcPr>
            <w:tcW w:w="4607" w:type="dxa"/>
            <w:gridSpan w:val="2"/>
            <w:vAlign w:val="bottom"/>
          </w:tcPr>
          <w:p w14:paraId="437D0DD1" w14:textId="77777777" w:rsidR="006B43D5" w:rsidRPr="00702AB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</w:tr>
      <w:tr w:rsidR="006B43D5" w:rsidRPr="00016688" w14:paraId="323622D2" w14:textId="77777777" w:rsidTr="002404BD">
        <w:trPr>
          <w:trHeight w:val="273"/>
        </w:trPr>
        <w:tc>
          <w:tcPr>
            <w:tcW w:w="4607" w:type="dxa"/>
            <w:gridSpan w:val="2"/>
          </w:tcPr>
          <w:p w14:paraId="113861D5" w14:textId="021613BD" w:rsidR="00E60C2A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Pr="00E60C2A">
              <w:rPr>
                <w:rStyle w:val="Styl3"/>
              </w:rPr>
              <w:t>Kancelář architekta města Brna, p. o.</w:t>
            </w:r>
          </w:p>
          <w:p w14:paraId="094F1CAD" w14:textId="6DE5CFF2" w:rsidR="006B43D5" w:rsidRPr="00E60C2A" w:rsidRDefault="00E60C2A" w:rsidP="00E60C2A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</w:t>
            </w:r>
            <w:r w:rsidRPr="00E60C2A">
              <w:rPr>
                <w:rStyle w:val="NormalBold"/>
                <w:b w:val="0"/>
                <w:bCs/>
              </w:rPr>
              <w:t>doc. Ing. arch. Michal Sedláček, ředitel</w:t>
            </w:r>
          </w:p>
        </w:tc>
        <w:tc>
          <w:tcPr>
            <w:tcW w:w="4607" w:type="dxa"/>
            <w:gridSpan w:val="2"/>
          </w:tcPr>
          <w:p w14:paraId="2443D7E7" w14:textId="194B8C97" w:rsidR="00E60C2A" w:rsidRPr="00F12798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  <w:highlight w:val="yellow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sdt>
              <w:sdtPr>
                <w:rPr>
                  <w:rStyle w:val="Styl3"/>
                </w:rPr>
                <w:id w:val="-244877748"/>
                <w:placeholder>
                  <w:docPart w:val="4E7C623CA797487A930E8B67EF268FFE"/>
                </w:placeholder>
                <w:temporary/>
                <w:showingPlcHdr/>
              </w:sdtPr>
              <w:sdtEndPr>
                <w:rPr>
                  <w:rStyle w:val="Standardnpsmoodstavce"/>
                  <w:rFonts w:cstheme="minorHAnsi"/>
                  <w:b w:val="0"/>
                  <w:highlight w:val="yellow"/>
                </w:rPr>
              </w:sdtEndPr>
              <w:sdtContent>
                <w:r w:rsidRPr="00F12798">
                  <w:rPr>
                    <w:rFonts w:cstheme="minorHAnsi"/>
                    <w:color w:val="808080" w:themeColor="background1" w:themeShade="80"/>
                    <w:highlight w:val="yellow"/>
                  </w:rPr>
                  <w:t>„</w:t>
                </w:r>
                <w:r w:rsidRPr="00F12798">
                  <w:rPr>
                    <w:rFonts w:cstheme="minorHAnsi"/>
                    <w:b/>
                    <w:bCs/>
                    <w:color w:val="808080" w:themeColor="background1" w:themeShade="80"/>
                    <w:highlight w:val="yellow"/>
                  </w:rPr>
                  <w:t>Označení strany</w:t>
                </w:r>
                <w:r w:rsidRPr="00F12798">
                  <w:rPr>
                    <w:rFonts w:cstheme="minorHAnsi"/>
                    <w:color w:val="808080" w:themeColor="background1" w:themeShade="80"/>
                    <w:highlight w:val="yellow"/>
                  </w:rPr>
                  <w:t>“</w:t>
                </w:r>
              </w:sdtContent>
            </w:sdt>
          </w:p>
          <w:p w14:paraId="4D402E1E" w14:textId="4753E11E" w:rsidR="006B43D5" w:rsidRPr="00016688" w:rsidRDefault="00E60C2A" w:rsidP="00DE273F">
            <w:pPr>
              <w:keepNext/>
              <w:keepLines/>
              <w:jc w:val="center"/>
              <w:rPr>
                <w:rFonts w:cstheme="minorHAnsi"/>
              </w:rPr>
            </w:pPr>
            <w:r w:rsidRPr="00F12798">
              <w:rPr>
                <w:rFonts w:cstheme="minorHAnsi"/>
                <w:highlight w:val="yellow"/>
              </w:rPr>
              <w:t xml:space="preserve"> </w:t>
            </w:r>
            <w:sdt>
              <w:sdtPr>
                <w:rPr>
                  <w:rStyle w:val="NormalBold"/>
                  <w:highlight w:val="yellow"/>
                </w:rPr>
                <w:alias w:val="Jméno a postavení opravňující jednat za právnickou osobu"/>
                <w:tag w:val="Jméno a postavení opravňující jednat za právnickou osobu"/>
                <w:id w:val="-128247358"/>
                <w:placeholder>
                  <w:docPart w:val="05A341BECB784C298BB84D00CC398007"/>
                </w:placeholder>
                <w:temporary/>
                <w:showingPlcHdr/>
                <w:text/>
              </w:sdtPr>
              <w:sdtEndPr>
                <w:rPr>
                  <w:rStyle w:val="Standardnpsmoodstavce"/>
                  <w:b w:val="0"/>
                  <w:highlight w:val="none"/>
                </w:rPr>
              </w:sdtEndPr>
              <w:sdtContent>
                <w:r w:rsidRPr="00F12798">
                  <w:rPr>
                    <w:rStyle w:val="Zstupntext"/>
                    <w:highlight w:val="yellow"/>
                  </w:rPr>
                  <w:t>Jméno Příjmení, funkce</w:t>
                </w:r>
              </w:sdtContent>
            </w:sdt>
          </w:p>
        </w:tc>
      </w:tr>
    </w:tbl>
    <w:p w14:paraId="61E297AC" w14:textId="77777777" w:rsidR="006B43D5" w:rsidRDefault="006B43D5" w:rsidP="00DE273F"/>
    <w:sectPr w:rsidR="006B43D5" w:rsidSect="000E565C">
      <w:footerReference w:type="default" r:id="rId8"/>
      <w:footerReference w:type="first" r:id="rId9"/>
      <w:pgSz w:w="11906" w:h="16838"/>
      <w:pgMar w:top="1418" w:right="1417" w:bottom="1797" w:left="1417" w:header="1587" w:footer="1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51B5B" w14:textId="77777777" w:rsidR="00431254" w:rsidRDefault="00431254" w:rsidP="008F7249">
      <w:pPr>
        <w:spacing w:after="0" w:line="240" w:lineRule="auto"/>
      </w:pPr>
      <w:r>
        <w:separator/>
      </w:r>
    </w:p>
  </w:endnote>
  <w:endnote w:type="continuationSeparator" w:id="0">
    <w:p w14:paraId="1ACFF815" w14:textId="77777777" w:rsidR="00431254" w:rsidRDefault="00431254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8266153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7E3A5B7" w14:textId="77777777" w:rsidR="00E15438" w:rsidRDefault="00E15438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3046" w14:textId="77777777" w:rsidR="00E15438" w:rsidRDefault="00E154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795988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965572415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75A041D3" w14:textId="7291FCEC" w:rsidR="00E15438" w:rsidRDefault="00E15438" w:rsidP="007D4012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0A3C9B" w14:textId="77777777" w:rsidR="00E15438" w:rsidRDefault="00E154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2A152" w14:textId="77777777" w:rsidR="00431254" w:rsidRDefault="00431254" w:rsidP="008F7249">
      <w:pPr>
        <w:spacing w:after="0" w:line="240" w:lineRule="auto"/>
      </w:pPr>
      <w:r>
        <w:separator/>
      </w:r>
    </w:p>
  </w:footnote>
  <w:footnote w:type="continuationSeparator" w:id="0">
    <w:p w14:paraId="33FEEDD6" w14:textId="77777777" w:rsidR="00431254" w:rsidRDefault="00431254" w:rsidP="008F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6763"/>
    <w:multiLevelType w:val="multilevel"/>
    <w:tmpl w:val="DB0E4366"/>
    <w:numStyleLink w:val="Styl1"/>
  </w:abstractNum>
  <w:abstractNum w:abstractNumId="1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8570670"/>
    <w:multiLevelType w:val="hybridMultilevel"/>
    <w:tmpl w:val="2A4E4F96"/>
    <w:lvl w:ilvl="0" w:tplc="79D0B1D8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7A3EC1"/>
    <w:multiLevelType w:val="hybridMultilevel"/>
    <w:tmpl w:val="EDE642AE"/>
    <w:lvl w:ilvl="0" w:tplc="108A02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2A2FB7"/>
    <w:multiLevelType w:val="hybridMultilevel"/>
    <w:tmpl w:val="A72272AE"/>
    <w:lvl w:ilvl="0" w:tplc="9460A830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7D"/>
    <w:rsid w:val="00007DE4"/>
    <w:rsid w:val="000202F7"/>
    <w:rsid w:val="00033C4A"/>
    <w:rsid w:val="000341BE"/>
    <w:rsid w:val="00034EB2"/>
    <w:rsid w:val="00040DDF"/>
    <w:rsid w:val="00072FD0"/>
    <w:rsid w:val="000A6F27"/>
    <w:rsid w:val="000C3523"/>
    <w:rsid w:val="000C7ECD"/>
    <w:rsid w:val="000E2D1F"/>
    <w:rsid w:val="000E565C"/>
    <w:rsid w:val="00120438"/>
    <w:rsid w:val="00122C72"/>
    <w:rsid w:val="001365A2"/>
    <w:rsid w:val="00155851"/>
    <w:rsid w:val="0018252B"/>
    <w:rsid w:val="001A28C1"/>
    <w:rsid w:val="001F3E11"/>
    <w:rsid w:val="00201532"/>
    <w:rsid w:val="00203794"/>
    <w:rsid w:val="002038B1"/>
    <w:rsid w:val="0020483D"/>
    <w:rsid w:val="00216843"/>
    <w:rsid w:val="002214E9"/>
    <w:rsid w:val="00233754"/>
    <w:rsid w:val="00236AF6"/>
    <w:rsid w:val="002404BD"/>
    <w:rsid w:val="0024417C"/>
    <w:rsid w:val="0025101B"/>
    <w:rsid w:val="00251FE0"/>
    <w:rsid w:val="0026210E"/>
    <w:rsid w:val="00270EE5"/>
    <w:rsid w:val="00291D28"/>
    <w:rsid w:val="0029348A"/>
    <w:rsid w:val="00297341"/>
    <w:rsid w:val="002A2098"/>
    <w:rsid w:val="002A4D0E"/>
    <w:rsid w:val="002B0679"/>
    <w:rsid w:val="002B5CAA"/>
    <w:rsid w:val="002B7C37"/>
    <w:rsid w:val="002D2192"/>
    <w:rsid w:val="002D2B70"/>
    <w:rsid w:val="00306B48"/>
    <w:rsid w:val="003159F0"/>
    <w:rsid w:val="00331AC4"/>
    <w:rsid w:val="00352E14"/>
    <w:rsid w:val="00373C36"/>
    <w:rsid w:val="00395392"/>
    <w:rsid w:val="003B6B88"/>
    <w:rsid w:val="003C3CD9"/>
    <w:rsid w:val="003C523D"/>
    <w:rsid w:val="003D1F3E"/>
    <w:rsid w:val="003F1A57"/>
    <w:rsid w:val="00407E78"/>
    <w:rsid w:val="00431254"/>
    <w:rsid w:val="004327D9"/>
    <w:rsid w:val="00433E1F"/>
    <w:rsid w:val="00434D4E"/>
    <w:rsid w:val="00437506"/>
    <w:rsid w:val="00440E6D"/>
    <w:rsid w:val="0044314B"/>
    <w:rsid w:val="00444833"/>
    <w:rsid w:val="00462B22"/>
    <w:rsid w:val="00487419"/>
    <w:rsid w:val="004877E7"/>
    <w:rsid w:val="004925CD"/>
    <w:rsid w:val="00494CC2"/>
    <w:rsid w:val="004B2BEE"/>
    <w:rsid w:val="004C2D88"/>
    <w:rsid w:val="004D1006"/>
    <w:rsid w:val="004D221A"/>
    <w:rsid w:val="004D7C4F"/>
    <w:rsid w:val="004F0ADA"/>
    <w:rsid w:val="00510930"/>
    <w:rsid w:val="00512703"/>
    <w:rsid w:val="00532F25"/>
    <w:rsid w:val="005358C3"/>
    <w:rsid w:val="00542859"/>
    <w:rsid w:val="00543033"/>
    <w:rsid w:val="0054512C"/>
    <w:rsid w:val="0055580A"/>
    <w:rsid w:val="00563712"/>
    <w:rsid w:val="005650F5"/>
    <w:rsid w:val="00585826"/>
    <w:rsid w:val="005911A5"/>
    <w:rsid w:val="0059163A"/>
    <w:rsid w:val="00597CEF"/>
    <w:rsid w:val="005A023C"/>
    <w:rsid w:val="005A62AF"/>
    <w:rsid w:val="005C2175"/>
    <w:rsid w:val="005E6368"/>
    <w:rsid w:val="005F3F80"/>
    <w:rsid w:val="006004F8"/>
    <w:rsid w:val="0060127F"/>
    <w:rsid w:val="006024A7"/>
    <w:rsid w:val="006149E8"/>
    <w:rsid w:val="006176F7"/>
    <w:rsid w:val="006249FA"/>
    <w:rsid w:val="00626538"/>
    <w:rsid w:val="00645355"/>
    <w:rsid w:val="00646BED"/>
    <w:rsid w:val="00657E22"/>
    <w:rsid w:val="00681E5C"/>
    <w:rsid w:val="006825A7"/>
    <w:rsid w:val="006826CD"/>
    <w:rsid w:val="00686E84"/>
    <w:rsid w:val="00697B4D"/>
    <w:rsid w:val="006B27F1"/>
    <w:rsid w:val="006B43D5"/>
    <w:rsid w:val="006B6C90"/>
    <w:rsid w:val="006C3B6A"/>
    <w:rsid w:val="006D01E1"/>
    <w:rsid w:val="006D135F"/>
    <w:rsid w:val="006E50BD"/>
    <w:rsid w:val="00726E22"/>
    <w:rsid w:val="007370CF"/>
    <w:rsid w:val="00745AE7"/>
    <w:rsid w:val="0075131F"/>
    <w:rsid w:val="0075610A"/>
    <w:rsid w:val="00780679"/>
    <w:rsid w:val="0079637D"/>
    <w:rsid w:val="007A7F8E"/>
    <w:rsid w:val="007B651B"/>
    <w:rsid w:val="007B68F9"/>
    <w:rsid w:val="007C08A9"/>
    <w:rsid w:val="007D0A6C"/>
    <w:rsid w:val="007D4012"/>
    <w:rsid w:val="007D48B8"/>
    <w:rsid w:val="007E1C73"/>
    <w:rsid w:val="007E255D"/>
    <w:rsid w:val="007E32BE"/>
    <w:rsid w:val="007F6584"/>
    <w:rsid w:val="008061F8"/>
    <w:rsid w:val="008171FE"/>
    <w:rsid w:val="00824F29"/>
    <w:rsid w:val="0085797F"/>
    <w:rsid w:val="0087344B"/>
    <w:rsid w:val="008B03F3"/>
    <w:rsid w:val="008B6148"/>
    <w:rsid w:val="008C3E25"/>
    <w:rsid w:val="008D6232"/>
    <w:rsid w:val="008E7E32"/>
    <w:rsid w:val="008F303E"/>
    <w:rsid w:val="008F7249"/>
    <w:rsid w:val="009031AE"/>
    <w:rsid w:val="009451F6"/>
    <w:rsid w:val="00951F43"/>
    <w:rsid w:val="00985C77"/>
    <w:rsid w:val="00992805"/>
    <w:rsid w:val="009A1F4B"/>
    <w:rsid w:val="009A484D"/>
    <w:rsid w:val="009C09EC"/>
    <w:rsid w:val="009E0DC8"/>
    <w:rsid w:val="009E276C"/>
    <w:rsid w:val="00A02EF8"/>
    <w:rsid w:val="00A050DB"/>
    <w:rsid w:val="00A20747"/>
    <w:rsid w:val="00A26D1F"/>
    <w:rsid w:val="00A30F88"/>
    <w:rsid w:val="00A324FA"/>
    <w:rsid w:val="00A36653"/>
    <w:rsid w:val="00A55835"/>
    <w:rsid w:val="00A71674"/>
    <w:rsid w:val="00A81661"/>
    <w:rsid w:val="00A847ED"/>
    <w:rsid w:val="00A85BFA"/>
    <w:rsid w:val="00A86AB4"/>
    <w:rsid w:val="00A92831"/>
    <w:rsid w:val="00A94786"/>
    <w:rsid w:val="00AD2DEC"/>
    <w:rsid w:val="00AF33E9"/>
    <w:rsid w:val="00AF6FBE"/>
    <w:rsid w:val="00B060B6"/>
    <w:rsid w:val="00B16E12"/>
    <w:rsid w:val="00B24757"/>
    <w:rsid w:val="00B325B5"/>
    <w:rsid w:val="00B4210A"/>
    <w:rsid w:val="00B42155"/>
    <w:rsid w:val="00B62292"/>
    <w:rsid w:val="00B77C66"/>
    <w:rsid w:val="00BA60F0"/>
    <w:rsid w:val="00BC40DC"/>
    <w:rsid w:val="00BD2262"/>
    <w:rsid w:val="00BD2FAC"/>
    <w:rsid w:val="00C00D8F"/>
    <w:rsid w:val="00C15EEA"/>
    <w:rsid w:val="00C216C1"/>
    <w:rsid w:val="00C22D96"/>
    <w:rsid w:val="00C2686A"/>
    <w:rsid w:val="00C319B8"/>
    <w:rsid w:val="00C53677"/>
    <w:rsid w:val="00C6499C"/>
    <w:rsid w:val="00C66CC9"/>
    <w:rsid w:val="00C72356"/>
    <w:rsid w:val="00C745CB"/>
    <w:rsid w:val="00C75BD2"/>
    <w:rsid w:val="00C76427"/>
    <w:rsid w:val="00C766A2"/>
    <w:rsid w:val="00C80247"/>
    <w:rsid w:val="00C907E6"/>
    <w:rsid w:val="00CA29DF"/>
    <w:rsid w:val="00CA367D"/>
    <w:rsid w:val="00CA5DFB"/>
    <w:rsid w:val="00CD21E6"/>
    <w:rsid w:val="00CD26B6"/>
    <w:rsid w:val="00CE46CE"/>
    <w:rsid w:val="00CF3C0E"/>
    <w:rsid w:val="00D21A77"/>
    <w:rsid w:val="00D25245"/>
    <w:rsid w:val="00D26BC9"/>
    <w:rsid w:val="00D338B2"/>
    <w:rsid w:val="00D3454A"/>
    <w:rsid w:val="00D460AC"/>
    <w:rsid w:val="00D5470C"/>
    <w:rsid w:val="00D54B5D"/>
    <w:rsid w:val="00D60BE0"/>
    <w:rsid w:val="00D6256F"/>
    <w:rsid w:val="00D939DD"/>
    <w:rsid w:val="00D9476A"/>
    <w:rsid w:val="00DC0B33"/>
    <w:rsid w:val="00DD77A3"/>
    <w:rsid w:val="00DE273F"/>
    <w:rsid w:val="00DE5908"/>
    <w:rsid w:val="00DF7770"/>
    <w:rsid w:val="00E112BF"/>
    <w:rsid w:val="00E130FB"/>
    <w:rsid w:val="00E15438"/>
    <w:rsid w:val="00E21E43"/>
    <w:rsid w:val="00E35052"/>
    <w:rsid w:val="00E4310D"/>
    <w:rsid w:val="00E6059C"/>
    <w:rsid w:val="00E60C2A"/>
    <w:rsid w:val="00E74DF7"/>
    <w:rsid w:val="00E90877"/>
    <w:rsid w:val="00EA223E"/>
    <w:rsid w:val="00EB7180"/>
    <w:rsid w:val="00EB77D0"/>
    <w:rsid w:val="00EB7C54"/>
    <w:rsid w:val="00EE6D54"/>
    <w:rsid w:val="00EF0DA0"/>
    <w:rsid w:val="00EF7819"/>
    <w:rsid w:val="00F055FB"/>
    <w:rsid w:val="00F12798"/>
    <w:rsid w:val="00F154CE"/>
    <w:rsid w:val="00F16D9A"/>
    <w:rsid w:val="00F50A1E"/>
    <w:rsid w:val="00F67B51"/>
    <w:rsid w:val="00F72A95"/>
    <w:rsid w:val="00F73C30"/>
    <w:rsid w:val="00F74A7B"/>
    <w:rsid w:val="00F76D1D"/>
    <w:rsid w:val="00F94482"/>
    <w:rsid w:val="00FA1356"/>
    <w:rsid w:val="00FA45E8"/>
    <w:rsid w:val="00FB41AA"/>
    <w:rsid w:val="00FB619C"/>
    <w:rsid w:val="00FB73EE"/>
    <w:rsid w:val="00FD381C"/>
    <w:rsid w:val="00FE5998"/>
    <w:rsid w:val="00FF1226"/>
    <w:rsid w:val="00FF4638"/>
    <w:rsid w:val="00FF6A33"/>
    <w:rsid w:val="08804487"/>
    <w:rsid w:val="0A812CCF"/>
    <w:rsid w:val="0B0BD57E"/>
    <w:rsid w:val="13352A3D"/>
    <w:rsid w:val="1FE71B8A"/>
    <w:rsid w:val="3349C636"/>
    <w:rsid w:val="379FA483"/>
    <w:rsid w:val="46F783E5"/>
    <w:rsid w:val="4D4C6694"/>
    <w:rsid w:val="4FAF7DB3"/>
    <w:rsid w:val="4FC6C302"/>
    <w:rsid w:val="656DEFD7"/>
    <w:rsid w:val="66B5E73A"/>
    <w:rsid w:val="6815E843"/>
    <w:rsid w:val="6A9474F4"/>
    <w:rsid w:val="703631E6"/>
    <w:rsid w:val="739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0200D4"/>
  <w15:chartTrackingRefBased/>
  <w15:docId w15:val="{F0614FFC-0017-49BE-988C-4ECBE98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7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7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7D0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4877E7"/>
  </w:style>
  <w:style w:type="character" w:customStyle="1" w:styleId="eop">
    <w:name w:val="eop"/>
    <w:basedOn w:val="Standardnpsmoodstavce"/>
    <w:rsid w:val="0048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KROUPAHEL&#193;N\KAM\Smlouva%20-%20p&#345;ek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954B22506C4A06B96ABD545A34A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E6D7D-EF1B-4317-8EC7-C3A98AC1E9E8}"/>
      </w:docPartPr>
      <w:docPartBody>
        <w:p w:rsidR="000A6F27" w:rsidRDefault="00512703" w:rsidP="00512703">
          <w:pPr>
            <w:pStyle w:val="6A954B22506C4A06B96ABD545A34A5811"/>
          </w:pPr>
          <w:r w:rsidRPr="00F12798">
            <w:rPr>
              <w:rStyle w:val="Zstupntext"/>
              <w:rFonts w:eastAsia="Calibri"/>
              <w:highlight w:val="yellow"/>
              <w:u w:val="single"/>
            </w:rPr>
            <w:t>Zadejte text.</w:t>
          </w:r>
        </w:p>
      </w:docPartBody>
    </w:docPart>
    <w:docPart>
      <w:docPartPr>
        <w:name w:val="B7A1D209FD884BFD964C75E26A4D6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B7237-BA00-433B-B49A-5A33C413F73F}"/>
      </w:docPartPr>
      <w:docPartBody>
        <w:p w:rsidR="000A6F27" w:rsidRDefault="00512703" w:rsidP="00512703">
          <w:pPr>
            <w:pStyle w:val="B7A1D209FD884BFD964C75E26A4D6A391"/>
          </w:pPr>
          <w:r w:rsidRPr="00F12798">
            <w:rPr>
              <w:rStyle w:val="Zstupntext"/>
              <w:highlight w:val="yellow"/>
              <w:u w:val="single"/>
            </w:rPr>
            <w:t>Zadejte datum.</w:t>
          </w:r>
        </w:p>
      </w:docPartBody>
    </w:docPart>
    <w:docPart>
      <w:docPartPr>
        <w:name w:val="569070CE536E41BDA6058D79FA0C8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C5946-EF7E-4C37-8D9A-7161F5D3C9B0}"/>
      </w:docPartPr>
      <w:docPartBody>
        <w:p w:rsidR="000A6F27" w:rsidRDefault="00512703" w:rsidP="00512703">
          <w:pPr>
            <w:pStyle w:val="569070CE536E41BDA6058D79FA0C86F71"/>
          </w:pPr>
          <w:r w:rsidRPr="00F12798">
            <w:rPr>
              <w:rStyle w:val="Zstupntext"/>
              <w:highlight w:val="yellow"/>
              <w:u w:val="single"/>
            </w:rPr>
            <w:t>Zadejte datum.</w:t>
          </w:r>
        </w:p>
      </w:docPartBody>
    </w:docPart>
    <w:docPart>
      <w:docPartPr>
        <w:name w:val="61A27F04770E4E8AAF14337310916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1C292-AFF4-4C15-8D4B-CD9FD4C6B9BA}"/>
      </w:docPartPr>
      <w:docPartBody>
        <w:p w:rsidR="000A6F27" w:rsidRDefault="00512703" w:rsidP="00512703">
          <w:pPr>
            <w:pStyle w:val="61A27F04770E4E8AAF14337310916F541"/>
          </w:pPr>
          <w:r w:rsidRPr="00EB77D0">
            <w:rPr>
              <w:rStyle w:val="Zstupntext"/>
              <w:color w:val="7F7F7F" w:themeColor="text1" w:themeTint="80"/>
              <w:highlight w:val="yellow"/>
            </w:rPr>
            <w:t>Klikněte sem a zadejte text.</w:t>
          </w:r>
        </w:p>
      </w:docPartBody>
    </w:docPart>
    <w:docPart>
      <w:docPartPr>
        <w:name w:val="5B986674981A4573931532B692CA0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D2D43-DF73-4BDE-9B01-6E413ACDE1D7}"/>
      </w:docPartPr>
      <w:docPartBody>
        <w:p w:rsidR="000A6F27" w:rsidRDefault="00512703" w:rsidP="00512703">
          <w:pPr>
            <w:pStyle w:val="5B986674981A4573931532B692CA069A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66CC7879DF3D4280A19C503138A1B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F06BD-DAF1-4D0B-A7A4-067E139BFCF0}"/>
      </w:docPartPr>
      <w:docPartBody>
        <w:p w:rsidR="000A6F27" w:rsidRDefault="00512703" w:rsidP="00512703">
          <w:pPr>
            <w:pStyle w:val="66CC7879DF3D4280A19C503138A1B461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C20E3FE47EF54F8CBA76F84BD1339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A9962-BCFA-4E79-829F-D8C2F0680AD3}"/>
      </w:docPartPr>
      <w:docPartBody>
        <w:p w:rsidR="000A6F27" w:rsidRDefault="00512703" w:rsidP="00512703">
          <w:pPr>
            <w:pStyle w:val="C20E3FE47EF54F8CBA76F84BD1339AD6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3039E1227D44F7F9C7F5374E27BA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63933-02D8-4BA6-82A3-11555085497E}"/>
      </w:docPartPr>
      <w:docPartBody>
        <w:p w:rsidR="000A6F27" w:rsidRDefault="00512703" w:rsidP="00512703">
          <w:pPr>
            <w:pStyle w:val="83039E1227D44F7F9C7F5374E27BA8FB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920A5672920C4402A18FDFC26A1CE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BAA79-C500-4046-AD06-ADD03F34F4EC}"/>
      </w:docPartPr>
      <w:docPartBody>
        <w:p w:rsidR="000A6F27" w:rsidRDefault="00512703" w:rsidP="00512703">
          <w:pPr>
            <w:pStyle w:val="920A5672920C4402A18FDFC26A1CE7D1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481C1D23F5442099D20A0659FD7C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32C56-9B78-4456-A448-36D542168A0C}"/>
      </w:docPartPr>
      <w:docPartBody>
        <w:p w:rsidR="000A6F27" w:rsidRDefault="00512703" w:rsidP="00512703">
          <w:pPr>
            <w:pStyle w:val="6481C1D23F5442099D20A0659FD7C26F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5FA8C38E651D4FA2BBA9C9B426A8B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54505-05E0-4929-96A1-0D04E1486B2D}"/>
      </w:docPartPr>
      <w:docPartBody>
        <w:p w:rsidR="000A6F27" w:rsidRDefault="00512703" w:rsidP="00512703">
          <w:pPr>
            <w:pStyle w:val="5FA8C38E651D4FA2BBA9C9B426A8B1F5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2F49793A58814C2D998A4C52DED76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B09C4-2707-446B-8C42-5B8DE18F7706}"/>
      </w:docPartPr>
      <w:docPartBody>
        <w:p w:rsidR="000A6F27" w:rsidRDefault="00512703" w:rsidP="00512703">
          <w:pPr>
            <w:pStyle w:val="2F49793A58814C2D998A4C52DED763D2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4E7C623CA797487A930E8B67EF268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51700-66D3-433A-978D-A2F01824D8D0}"/>
      </w:docPartPr>
      <w:docPartBody>
        <w:p w:rsidR="00B35D1D" w:rsidRDefault="00512703" w:rsidP="00512703">
          <w:pPr>
            <w:pStyle w:val="4E7C623CA797487A930E8B67EF268FFE1"/>
          </w:pPr>
          <w:r w:rsidRPr="00F12798">
            <w:rPr>
              <w:rFonts w:cstheme="minorHAnsi"/>
              <w:color w:val="808080" w:themeColor="background1" w:themeShade="80"/>
              <w:highlight w:val="yellow"/>
            </w:rPr>
            <w:t>„</w:t>
          </w:r>
          <w:r w:rsidRPr="00F12798">
            <w:rPr>
              <w:rFonts w:cstheme="minorHAnsi"/>
              <w:b/>
              <w:bCs/>
              <w:color w:val="808080" w:themeColor="background1" w:themeShade="80"/>
              <w:highlight w:val="yellow"/>
            </w:rPr>
            <w:t>Označení strany</w:t>
          </w:r>
          <w:r w:rsidRPr="00F12798">
            <w:rPr>
              <w:rFonts w:cstheme="minorHAnsi"/>
              <w:color w:val="808080" w:themeColor="background1" w:themeShade="80"/>
              <w:highlight w:val="yellow"/>
            </w:rPr>
            <w:t>“</w:t>
          </w:r>
        </w:p>
      </w:docPartBody>
    </w:docPart>
    <w:docPart>
      <w:docPartPr>
        <w:name w:val="05A341BECB784C298BB84D00CC39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0D2A6-B239-43A6-A934-A27FD38A6358}"/>
      </w:docPartPr>
      <w:docPartBody>
        <w:p w:rsidR="00B35D1D" w:rsidRDefault="00512703" w:rsidP="00512703">
          <w:pPr>
            <w:pStyle w:val="05A341BECB784C298BB84D00CC3980071"/>
          </w:pPr>
          <w:r w:rsidRPr="00F12798">
            <w:rPr>
              <w:rStyle w:val="Zstupntext"/>
              <w:highlight w:val="yellow"/>
            </w:rPr>
            <w:t>Jméno Příjmení, funkce</w:t>
          </w:r>
        </w:p>
      </w:docPartBody>
    </w:docPart>
    <w:docPart>
      <w:docPartPr>
        <w:name w:val="1E92AC1B3544424B91CC685949B1B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18B24-E71E-414C-8584-EA1FD547B788}"/>
      </w:docPartPr>
      <w:docPartBody>
        <w:p w:rsidR="00B106ED" w:rsidRDefault="00352E14" w:rsidP="00352E14">
          <w:pPr>
            <w:pStyle w:val="1E92AC1B3544424B91CC685949B1BA7A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27"/>
    <w:rsid w:val="00011942"/>
    <w:rsid w:val="00075F7A"/>
    <w:rsid w:val="000A51EA"/>
    <w:rsid w:val="000A6F27"/>
    <w:rsid w:val="000C5E59"/>
    <w:rsid w:val="0030272D"/>
    <w:rsid w:val="00352E14"/>
    <w:rsid w:val="004538BD"/>
    <w:rsid w:val="0046609B"/>
    <w:rsid w:val="00512703"/>
    <w:rsid w:val="00517B1A"/>
    <w:rsid w:val="005C07C2"/>
    <w:rsid w:val="00634684"/>
    <w:rsid w:val="009F5BFF"/>
    <w:rsid w:val="00B106ED"/>
    <w:rsid w:val="00B35D1D"/>
    <w:rsid w:val="00C04E1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Bezmezer"/>
    <w:link w:val="NzevChar"/>
    <w:uiPriority w:val="10"/>
    <w:qFormat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customStyle="1" w:styleId="38B6CE8A300B4EBCB0CA114B259BDCA9">
    <w:name w:val="38B6CE8A300B4EBCB0CA114B259BDCA9"/>
  </w:style>
  <w:style w:type="character" w:styleId="Zstupntext">
    <w:name w:val="Placeholder Text"/>
    <w:basedOn w:val="Standardnpsmoodstavce"/>
    <w:uiPriority w:val="99"/>
    <w:semiHidden/>
    <w:rsid w:val="00352E14"/>
    <w:rPr>
      <w:color w:val="808080"/>
    </w:rPr>
  </w:style>
  <w:style w:type="paragraph" w:customStyle="1" w:styleId="504D970BC9FC4CA08C185D687DBFEF6F">
    <w:name w:val="504D970BC9FC4CA08C185D687DBFEF6F"/>
  </w:style>
  <w:style w:type="character" w:customStyle="1" w:styleId="NormalUnderlined">
    <w:name w:val="Normal Underlined"/>
    <w:basedOn w:val="Standardnpsmoodstavce"/>
    <w:uiPriority w:val="1"/>
    <w:rPr>
      <w:rFonts w:asciiTheme="minorHAnsi" w:hAnsiTheme="minorHAnsi"/>
      <w:sz w:val="24"/>
      <w:u w:val="single"/>
    </w:rPr>
  </w:style>
  <w:style w:type="paragraph" w:customStyle="1" w:styleId="5E162D7961E4481DB5D5B92F407C53D1">
    <w:name w:val="5E162D7961E4481DB5D5B92F407C53D1"/>
  </w:style>
  <w:style w:type="paragraph" w:customStyle="1" w:styleId="F948170446304F73936E366E8884B133">
    <w:name w:val="F948170446304F73936E366E8884B133"/>
  </w:style>
  <w:style w:type="paragraph" w:customStyle="1" w:styleId="7A6FEC00C1C14F35BF8000631662593C">
    <w:name w:val="7A6FEC00C1C14F35BF8000631662593C"/>
  </w:style>
  <w:style w:type="paragraph" w:customStyle="1" w:styleId="BC9F6EE210F441CEB8BD141C8C6F0A76">
    <w:name w:val="BC9F6EE210F441CEB8BD141C8C6F0A76"/>
  </w:style>
  <w:style w:type="paragraph" w:customStyle="1" w:styleId="83AA5E2BB5AE4CCB9A43C8C4C39DE7B7">
    <w:name w:val="83AA5E2BB5AE4CCB9A43C8C4C39DE7B7"/>
  </w:style>
  <w:style w:type="paragraph" w:customStyle="1" w:styleId="8DB18AB3F9554CDBA19926311A2715C2">
    <w:name w:val="8DB18AB3F9554CDBA19926311A2715C2"/>
  </w:style>
  <w:style w:type="paragraph" w:customStyle="1" w:styleId="AF4334F509BD42CD8AF0CECDEFA36625">
    <w:name w:val="AF4334F509BD42CD8AF0CECDEFA36625"/>
  </w:style>
  <w:style w:type="paragraph" w:customStyle="1" w:styleId="7BBA42AE8B954438AADD9759EAE56694">
    <w:name w:val="7BBA42AE8B954438AADD9759EAE56694"/>
  </w:style>
  <w:style w:type="paragraph" w:customStyle="1" w:styleId="645B4BF535AC40109C6BF58531AC0ED4">
    <w:name w:val="645B4BF535AC40109C6BF58531AC0ED4"/>
  </w:style>
  <w:style w:type="paragraph" w:customStyle="1" w:styleId="71150B1992E44117A76C465C44627370">
    <w:name w:val="71150B1992E44117A76C465C44627370"/>
  </w:style>
  <w:style w:type="paragraph" w:customStyle="1" w:styleId="6A954B22506C4A06B96ABD545A34A581">
    <w:name w:val="6A954B22506C4A06B96ABD545A34A581"/>
  </w:style>
  <w:style w:type="paragraph" w:customStyle="1" w:styleId="C260899B9B3C48D3805327DFF6A1A1A9">
    <w:name w:val="C260899B9B3C48D3805327DFF6A1A1A9"/>
  </w:style>
  <w:style w:type="paragraph" w:customStyle="1" w:styleId="C3537623BE024DD9A2B05441E012B7FF">
    <w:name w:val="C3537623BE024DD9A2B05441E012B7FF"/>
  </w:style>
  <w:style w:type="paragraph" w:customStyle="1" w:styleId="F9FA6B6D9DE54916A55E3821A0B92067">
    <w:name w:val="F9FA6B6D9DE54916A55E3821A0B92067"/>
  </w:style>
  <w:style w:type="paragraph" w:customStyle="1" w:styleId="A5CD2C0B1316417B814FFC1E85E3D9A2">
    <w:name w:val="A5CD2C0B1316417B814FFC1E85E3D9A2"/>
  </w:style>
  <w:style w:type="paragraph" w:customStyle="1" w:styleId="4C2A6AE36E4143DBB2BE3C0334B086E2">
    <w:name w:val="4C2A6AE36E4143DBB2BE3C0334B086E2"/>
  </w:style>
  <w:style w:type="paragraph" w:customStyle="1" w:styleId="AD310E04B83D409AB93912F05ABA5CDB">
    <w:name w:val="AD310E04B83D409AB93912F05ABA5CDB"/>
  </w:style>
  <w:style w:type="paragraph" w:customStyle="1" w:styleId="92E0F03961EB4694B4B89437D1877A51">
    <w:name w:val="92E0F03961EB4694B4B89437D1877A51"/>
  </w:style>
  <w:style w:type="paragraph" w:customStyle="1" w:styleId="B7A1D209FD884BFD964C75E26A4D6A39">
    <w:name w:val="B7A1D209FD884BFD964C75E26A4D6A39"/>
  </w:style>
  <w:style w:type="paragraph" w:customStyle="1" w:styleId="569070CE536E41BDA6058D79FA0C86F7">
    <w:name w:val="569070CE536E41BDA6058D79FA0C86F7"/>
  </w:style>
  <w:style w:type="paragraph" w:customStyle="1" w:styleId="50404272E4C64BCA96AC350A2AD4F7C0">
    <w:name w:val="50404272E4C64BCA96AC350A2AD4F7C0"/>
  </w:style>
  <w:style w:type="paragraph" w:customStyle="1" w:styleId="2496BD24BCCE46FE8D71C192C8F06CD9">
    <w:name w:val="2496BD24BCCE46FE8D71C192C8F06CD9"/>
  </w:style>
  <w:style w:type="paragraph" w:customStyle="1" w:styleId="4ED5B1BCC1F54FBC94266E3E30653D9A">
    <w:name w:val="4ED5B1BCC1F54FBC94266E3E30653D9A"/>
    <w:rsid w:val="000A6F27"/>
  </w:style>
  <w:style w:type="paragraph" w:customStyle="1" w:styleId="44EC6499109E468999B8ABA44533402C">
    <w:name w:val="44EC6499109E468999B8ABA44533402C"/>
    <w:rsid w:val="000A6F27"/>
  </w:style>
  <w:style w:type="paragraph" w:customStyle="1" w:styleId="57F19A66F0EA4C43820A78B2EC8ABAF8">
    <w:name w:val="57F19A66F0EA4C43820A78B2EC8ABAF8"/>
    <w:rsid w:val="000A6F27"/>
  </w:style>
  <w:style w:type="paragraph" w:customStyle="1" w:styleId="67BBACFE9E83490CA8455CA8DC7CCBBA">
    <w:name w:val="67BBACFE9E83490CA8455CA8DC7CCBBA"/>
    <w:rsid w:val="000A6F27"/>
  </w:style>
  <w:style w:type="paragraph" w:customStyle="1" w:styleId="2C78AB36C7404A35B8E6D0F6CC2500F2">
    <w:name w:val="2C78AB36C7404A35B8E6D0F6CC2500F2"/>
    <w:rsid w:val="000A6F27"/>
  </w:style>
  <w:style w:type="paragraph" w:customStyle="1" w:styleId="F0B454133CC94A2DAC49DBE5F7109700">
    <w:name w:val="F0B454133CC94A2DAC49DBE5F7109700"/>
    <w:rsid w:val="000A6F27"/>
  </w:style>
  <w:style w:type="paragraph" w:customStyle="1" w:styleId="29D43882152A4AD5BFC5A4B8115FD353">
    <w:name w:val="29D43882152A4AD5BFC5A4B8115FD353"/>
    <w:rsid w:val="000A6F27"/>
  </w:style>
  <w:style w:type="paragraph" w:customStyle="1" w:styleId="935F51D1C6B14C03BD4159274AE8524A">
    <w:name w:val="935F51D1C6B14C03BD4159274AE8524A"/>
    <w:rsid w:val="000A6F27"/>
  </w:style>
  <w:style w:type="paragraph" w:customStyle="1" w:styleId="24C322A7CBCB4FF884C37A713C9DE9D5">
    <w:name w:val="24C322A7CBCB4FF884C37A713C9DE9D5"/>
    <w:rsid w:val="000A6F27"/>
  </w:style>
  <w:style w:type="paragraph" w:customStyle="1" w:styleId="323DF32A503E40D2B71E55DB6A2E0F98">
    <w:name w:val="323DF32A503E40D2B71E55DB6A2E0F98"/>
    <w:rsid w:val="000A6F27"/>
  </w:style>
  <w:style w:type="paragraph" w:customStyle="1" w:styleId="53B2962295B1420BB831756FDB6BB19D">
    <w:name w:val="53B2962295B1420BB831756FDB6BB19D"/>
    <w:rsid w:val="000A6F27"/>
  </w:style>
  <w:style w:type="paragraph" w:customStyle="1" w:styleId="070F9BF416124DA287C3044063B052F3">
    <w:name w:val="070F9BF416124DA287C3044063B052F3"/>
    <w:rsid w:val="000A6F27"/>
  </w:style>
  <w:style w:type="paragraph" w:customStyle="1" w:styleId="61A27F04770E4E8AAF14337310916F54">
    <w:name w:val="61A27F04770E4E8AAF14337310916F54"/>
    <w:rsid w:val="000A6F27"/>
  </w:style>
  <w:style w:type="paragraph" w:customStyle="1" w:styleId="5B986674981A4573931532B692CA069A">
    <w:name w:val="5B986674981A4573931532B692CA069A"/>
    <w:rsid w:val="000A6F27"/>
  </w:style>
  <w:style w:type="paragraph" w:customStyle="1" w:styleId="66CC7879DF3D4280A19C503138A1B461">
    <w:name w:val="66CC7879DF3D4280A19C503138A1B461"/>
    <w:rsid w:val="000A6F27"/>
  </w:style>
  <w:style w:type="paragraph" w:customStyle="1" w:styleId="C20E3FE47EF54F8CBA76F84BD1339AD6">
    <w:name w:val="C20E3FE47EF54F8CBA76F84BD1339AD6"/>
    <w:rsid w:val="000A6F27"/>
  </w:style>
  <w:style w:type="paragraph" w:customStyle="1" w:styleId="83039E1227D44F7F9C7F5374E27BA8FB">
    <w:name w:val="83039E1227D44F7F9C7F5374E27BA8FB"/>
    <w:rsid w:val="000A6F27"/>
  </w:style>
  <w:style w:type="paragraph" w:customStyle="1" w:styleId="920A5672920C4402A18FDFC26A1CE7D1">
    <w:name w:val="920A5672920C4402A18FDFC26A1CE7D1"/>
    <w:rsid w:val="000A6F27"/>
  </w:style>
  <w:style w:type="paragraph" w:customStyle="1" w:styleId="6481C1D23F5442099D20A0659FD7C26F">
    <w:name w:val="6481C1D23F5442099D20A0659FD7C26F"/>
    <w:rsid w:val="000A6F27"/>
  </w:style>
  <w:style w:type="paragraph" w:customStyle="1" w:styleId="5FA8C38E651D4FA2BBA9C9B426A8B1F5">
    <w:name w:val="5FA8C38E651D4FA2BBA9C9B426A8B1F5"/>
    <w:rsid w:val="000A6F27"/>
  </w:style>
  <w:style w:type="paragraph" w:customStyle="1" w:styleId="2F49793A58814C2D998A4C52DED763D2">
    <w:name w:val="2F49793A58814C2D998A4C52DED763D2"/>
    <w:rsid w:val="000A6F27"/>
  </w:style>
  <w:style w:type="paragraph" w:customStyle="1" w:styleId="B58B6014998E43DF96DF1FA1FA154464">
    <w:name w:val="B58B6014998E43DF96DF1FA1FA154464"/>
    <w:rsid w:val="000A6F27"/>
  </w:style>
  <w:style w:type="paragraph" w:customStyle="1" w:styleId="39EF80F7BF7344E4AECB8D989B05D204">
    <w:name w:val="39EF80F7BF7344E4AECB8D989B05D204"/>
    <w:rsid w:val="000A6F27"/>
  </w:style>
  <w:style w:type="paragraph" w:customStyle="1" w:styleId="9296B2D40D0E439490582225CD7D78E9">
    <w:name w:val="9296B2D40D0E439490582225CD7D78E9"/>
    <w:rsid w:val="000A6F27"/>
  </w:style>
  <w:style w:type="paragraph" w:customStyle="1" w:styleId="4E7C623CA797487A930E8B67EF268FFE">
    <w:name w:val="4E7C623CA797487A930E8B67EF268FFE"/>
    <w:rsid w:val="000A6F27"/>
  </w:style>
  <w:style w:type="paragraph" w:customStyle="1" w:styleId="05A341BECB784C298BB84D00CC398007">
    <w:name w:val="05A341BECB784C298BB84D00CC398007"/>
    <w:rsid w:val="000A6F27"/>
  </w:style>
  <w:style w:type="paragraph" w:customStyle="1" w:styleId="070F9BF416124DA287C3044063B052F31">
    <w:name w:val="070F9BF416124DA287C3044063B052F31"/>
    <w:rsid w:val="00512703"/>
    <w:rPr>
      <w:rFonts w:eastAsiaTheme="minorHAnsi"/>
      <w:sz w:val="24"/>
      <w:lang w:eastAsia="en-US"/>
    </w:rPr>
  </w:style>
  <w:style w:type="paragraph" w:customStyle="1" w:styleId="61A27F04770E4E8AAF14337310916F541">
    <w:name w:val="61A27F04770E4E8AAF14337310916F541"/>
    <w:rsid w:val="00512703"/>
    <w:rPr>
      <w:rFonts w:eastAsiaTheme="minorHAnsi"/>
      <w:sz w:val="24"/>
      <w:lang w:eastAsia="en-US"/>
    </w:rPr>
  </w:style>
  <w:style w:type="paragraph" w:customStyle="1" w:styleId="5B986674981A4573931532B692CA069A1">
    <w:name w:val="5B986674981A4573931532B692CA069A1"/>
    <w:rsid w:val="00512703"/>
    <w:rPr>
      <w:rFonts w:eastAsiaTheme="minorHAnsi"/>
      <w:sz w:val="24"/>
      <w:lang w:eastAsia="en-US"/>
    </w:rPr>
  </w:style>
  <w:style w:type="paragraph" w:customStyle="1" w:styleId="66CC7879DF3D4280A19C503138A1B4611">
    <w:name w:val="66CC7879DF3D4280A19C503138A1B4611"/>
    <w:rsid w:val="00512703"/>
    <w:rPr>
      <w:rFonts w:eastAsiaTheme="minorHAnsi"/>
      <w:sz w:val="24"/>
      <w:lang w:eastAsia="en-US"/>
    </w:rPr>
  </w:style>
  <w:style w:type="paragraph" w:customStyle="1" w:styleId="C20E3FE47EF54F8CBA76F84BD1339AD61">
    <w:name w:val="C20E3FE47EF54F8CBA76F84BD1339AD61"/>
    <w:rsid w:val="00512703"/>
    <w:rPr>
      <w:rFonts w:eastAsiaTheme="minorHAnsi"/>
      <w:sz w:val="24"/>
      <w:lang w:eastAsia="en-US"/>
    </w:rPr>
  </w:style>
  <w:style w:type="paragraph" w:customStyle="1" w:styleId="83039E1227D44F7F9C7F5374E27BA8FB1">
    <w:name w:val="83039E1227D44F7F9C7F5374E27BA8FB1"/>
    <w:rsid w:val="00512703"/>
    <w:rPr>
      <w:rFonts w:eastAsiaTheme="minorHAnsi"/>
      <w:sz w:val="24"/>
      <w:lang w:eastAsia="en-US"/>
    </w:rPr>
  </w:style>
  <w:style w:type="paragraph" w:customStyle="1" w:styleId="920A5672920C4402A18FDFC26A1CE7D11">
    <w:name w:val="920A5672920C4402A18FDFC26A1CE7D11"/>
    <w:rsid w:val="00512703"/>
    <w:rPr>
      <w:rFonts w:eastAsiaTheme="minorHAnsi"/>
      <w:sz w:val="24"/>
      <w:lang w:eastAsia="en-US"/>
    </w:rPr>
  </w:style>
  <w:style w:type="paragraph" w:customStyle="1" w:styleId="6481C1D23F5442099D20A0659FD7C26F1">
    <w:name w:val="6481C1D23F5442099D20A0659FD7C26F1"/>
    <w:rsid w:val="00512703"/>
    <w:rPr>
      <w:rFonts w:eastAsiaTheme="minorHAnsi"/>
      <w:sz w:val="24"/>
      <w:lang w:eastAsia="en-US"/>
    </w:rPr>
  </w:style>
  <w:style w:type="paragraph" w:customStyle="1" w:styleId="5FA8C38E651D4FA2BBA9C9B426A8B1F51">
    <w:name w:val="5FA8C38E651D4FA2BBA9C9B426A8B1F51"/>
    <w:rsid w:val="00512703"/>
    <w:rPr>
      <w:rFonts w:eastAsiaTheme="minorHAnsi"/>
      <w:sz w:val="24"/>
      <w:lang w:eastAsia="en-US"/>
    </w:rPr>
  </w:style>
  <w:style w:type="paragraph" w:customStyle="1" w:styleId="2F49793A58814C2D998A4C52DED763D21">
    <w:name w:val="2F49793A58814C2D998A4C52DED763D21"/>
    <w:rsid w:val="00512703"/>
    <w:rPr>
      <w:rFonts w:eastAsiaTheme="minorHAnsi"/>
      <w:sz w:val="24"/>
      <w:lang w:eastAsia="en-US"/>
    </w:rPr>
  </w:style>
  <w:style w:type="paragraph" w:customStyle="1" w:styleId="6A954B22506C4A06B96ABD545A34A5811">
    <w:name w:val="6A954B22506C4A06B96ABD545A34A5811"/>
    <w:rsid w:val="00512703"/>
    <w:rPr>
      <w:rFonts w:eastAsiaTheme="minorHAnsi"/>
      <w:sz w:val="24"/>
      <w:lang w:eastAsia="en-US"/>
    </w:rPr>
  </w:style>
  <w:style w:type="paragraph" w:customStyle="1" w:styleId="B7A1D209FD884BFD964C75E26A4D6A391">
    <w:name w:val="B7A1D209FD884BFD964C75E26A4D6A391"/>
    <w:rsid w:val="00512703"/>
    <w:rPr>
      <w:rFonts w:eastAsiaTheme="minorHAnsi"/>
      <w:sz w:val="24"/>
      <w:lang w:eastAsia="en-US"/>
    </w:rPr>
  </w:style>
  <w:style w:type="paragraph" w:customStyle="1" w:styleId="569070CE536E41BDA6058D79FA0C86F71">
    <w:name w:val="569070CE536E41BDA6058D79FA0C86F71"/>
    <w:rsid w:val="00512703"/>
    <w:rPr>
      <w:rFonts w:eastAsiaTheme="minorHAnsi"/>
      <w:sz w:val="24"/>
      <w:lang w:eastAsia="en-US"/>
    </w:rPr>
  </w:style>
  <w:style w:type="paragraph" w:customStyle="1" w:styleId="4E7C623CA797487A930E8B67EF268FFE1">
    <w:name w:val="4E7C623CA797487A930E8B67EF268FFE1"/>
    <w:rsid w:val="00512703"/>
    <w:rPr>
      <w:rFonts w:eastAsiaTheme="minorHAnsi"/>
      <w:sz w:val="24"/>
      <w:lang w:eastAsia="en-US"/>
    </w:rPr>
  </w:style>
  <w:style w:type="paragraph" w:customStyle="1" w:styleId="05A341BECB784C298BB84D00CC3980071">
    <w:name w:val="05A341BECB784C298BB84D00CC3980071"/>
    <w:rsid w:val="00512703"/>
    <w:rPr>
      <w:rFonts w:eastAsiaTheme="minorHAnsi"/>
      <w:sz w:val="24"/>
      <w:lang w:eastAsia="en-US"/>
    </w:rPr>
  </w:style>
  <w:style w:type="paragraph" w:customStyle="1" w:styleId="1E92AC1B3544424B91CC685949B1BA7A">
    <w:name w:val="1E92AC1B3544424B91CC685949B1BA7A"/>
    <w:rsid w:val="00352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5B64-1FC4-4FB8-9149-B8F04B2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překlad.dotx</Template>
  <TotalTime>0</TotalTime>
  <Pages>8</Pages>
  <Words>2384</Words>
  <Characters>14069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Vondráček | KROUPAHELÁN</dc:creator>
  <cp:keywords/>
  <dc:description/>
  <cp:lastModifiedBy>Tereza Voltrová</cp:lastModifiedBy>
  <cp:revision>2</cp:revision>
  <cp:lastPrinted>2019-03-28T14:29:00Z</cp:lastPrinted>
  <dcterms:created xsi:type="dcterms:W3CDTF">2020-09-14T16:11:00Z</dcterms:created>
  <dcterms:modified xsi:type="dcterms:W3CDTF">2020-09-14T16:11:00Z</dcterms:modified>
</cp:coreProperties>
</file>