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CE1" w14:textId="31F8461B" w:rsidR="00F73C30" w:rsidRDefault="00F73C30" w:rsidP="00DF7770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1CA644D0" w14:textId="7CA90EEA" w:rsidR="00DF7770" w:rsidRPr="00DF7770" w:rsidRDefault="00DF7770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 w:rsidRPr="00DF7770">
        <w:rPr>
          <w:rStyle w:val="NzevChar"/>
          <w:sz w:val="36"/>
          <w:szCs w:val="52"/>
        </w:rPr>
        <w:t xml:space="preserve">NA VYTVOŘENÍ </w:t>
      </w:r>
      <w:r w:rsidR="002C0239">
        <w:rPr>
          <w:rStyle w:val="NzevChar"/>
          <w:sz w:val="36"/>
          <w:szCs w:val="52"/>
        </w:rPr>
        <w:t>systému výstavních stojanů</w:t>
      </w:r>
      <w:r w:rsidRPr="00DF7770">
        <w:rPr>
          <w:rStyle w:val="NzevChar"/>
          <w:sz w:val="36"/>
          <w:szCs w:val="52"/>
        </w:rPr>
        <w:t xml:space="preserve"> </w:t>
      </w:r>
    </w:p>
    <w:p w14:paraId="708D49C4" w14:textId="77777777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1DD8C1BF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Zástupce:</w:t>
            </w:r>
          </w:p>
        </w:tc>
        <w:tc>
          <w:tcPr>
            <w:tcW w:w="3171" w:type="pct"/>
          </w:tcPr>
          <w:p w14:paraId="27EE1671" w14:textId="77777777" w:rsidR="00CA367D" w:rsidRDefault="00EB77D0" w:rsidP="00E15438">
            <w:pPr>
              <w:spacing w:before="40" w:after="0" w:line="257" w:lineRule="auto"/>
            </w:pPr>
            <w:r w:rsidRPr="00EB77D0">
              <w:t>doc. Ing. arch. Michal Sedláč</w:t>
            </w:r>
            <w:r>
              <w:t>ek</w:t>
            </w:r>
            <w:r w:rsidRPr="00EB77D0">
              <w:t>, ředitel</w:t>
            </w:r>
          </w:p>
        </w:tc>
      </w:tr>
      <w:tr w:rsidR="002C0239" w14:paraId="24054C11" w14:textId="77777777" w:rsidTr="6815E843">
        <w:tc>
          <w:tcPr>
            <w:tcW w:w="1829" w:type="pct"/>
          </w:tcPr>
          <w:p w14:paraId="1153FD99" w14:textId="14F196EC" w:rsidR="002C0239" w:rsidRDefault="002C0239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5E34A0AF" w14:textId="665DA7FA" w:rsidR="002C0239" w:rsidRPr="00EB77D0" w:rsidRDefault="002C0239" w:rsidP="00E15438">
            <w:pPr>
              <w:spacing w:before="40" w:after="0" w:line="257" w:lineRule="auto"/>
            </w:pPr>
            <w:r>
              <w:t>Ing. arch. Tomáš Pavlíček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19C49769" w:rsidR="00CA367D" w:rsidRDefault="00EB77D0" w:rsidP="00E15438">
            <w:pPr>
              <w:spacing w:before="40" w:after="0" w:line="257" w:lineRule="auto"/>
            </w:pPr>
            <w:r w:rsidRPr="00EB77D0">
              <w:t>7</w:t>
            </w:r>
            <w:r w:rsidR="002C0239">
              <w:t>77 485 468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478D12E3" w:rsidR="00CA367D" w:rsidRDefault="007C08A9" w:rsidP="00E15438">
            <w:pPr>
              <w:spacing w:before="40" w:after="0" w:line="257" w:lineRule="auto"/>
            </w:pPr>
            <w:r>
              <w:t>pavlicek.tomas@kambrno.cz</w:t>
            </w:r>
          </w:p>
        </w:tc>
      </w:tr>
    </w:tbl>
    <w:p w14:paraId="37A71AFF" w14:textId="77777777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bookmarkStart w:id="1" w:name="_Ref47015061"/>
    <w:p w14:paraId="20C3773D" w14:textId="5229B693" w:rsidR="00697B4D" w:rsidRPr="00EB77D0" w:rsidRDefault="00F30E42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E15438">
            <w:pPr>
              <w:spacing w:before="40"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76827F9E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C0239" w14:paraId="2FF837A2" w14:textId="77777777" w:rsidTr="00E15438">
        <w:tc>
          <w:tcPr>
            <w:tcW w:w="1829" w:type="pct"/>
          </w:tcPr>
          <w:p w14:paraId="035E28D9" w14:textId="50A5AA3A" w:rsidR="002C0239" w:rsidRDefault="002C0239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Kontrolní osoba:</w:t>
            </w:r>
          </w:p>
        </w:tc>
        <w:sdt>
          <w:sdtPr>
            <w:id w:val="551511576"/>
            <w:placeholder>
              <w:docPart w:val="7908269200CF486EA2F11EAD81C85DF8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4E51B777" w14:textId="7CD0B74A" w:rsidR="002C0239" w:rsidRDefault="002C0239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036F0E0D" w:rsidR="00DF7770" w:rsidRDefault="00DF7770" w:rsidP="00DF7770">
      <w:pPr>
        <w:pStyle w:val="SML1"/>
      </w:pPr>
      <w:r w:rsidRPr="00DF7770">
        <w:lastRenderedPageBreak/>
        <w:t>Předmět smlouvy</w:t>
      </w:r>
    </w:p>
    <w:p w14:paraId="1C46B4CD" w14:textId="205B90C3" w:rsidR="00DF7770" w:rsidRDefault="00DF7770" w:rsidP="00F64E02">
      <w:pPr>
        <w:pStyle w:val="SML11"/>
        <w:ind w:hanging="792"/>
      </w:pPr>
      <w:r w:rsidRPr="00DF7770">
        <w:t xml:space="preserve">Předmětem smlouvy je závazek </w:t>
      </w:r>
      <w:r w:rsidR="002D2192">
        <w:t>Z</w:t>
      </w:r>
      <w:r w:rsidR="002D2192" w:rsidRPr="00DF7770">
        <w:t xml:space="preserve">hotovitele </w:t>
      </w:r>
      <w:r w:rsidRPr="00DF7770">
        <w:t xml:space="preserve">realizovat pro </w:t>
      </w:r>
      <w:r w:rsidR="002D2192">
        <w:t>O</w:t>
      </w:r>
      <w:r w:rsidR="002D2192" w:rsidRPr="00DF7770">
        <w:t xml:space="preserve">bjednatele </w:t>
      </w:r>
      <w:r w:rsidRPr="00DF7770">
        <w:t xml:space="preserve">na svůj náklad a nebezpečí dílo, které spočívá ve vytvoření </w:t>
      </w:r>
      <w:r w:rsidR="009E6C3D">
        <w:t xml:space="preserve">systému výstavních stojanů pro účely prezentace soutěžních panelů </w:t>
      </w:r>
      <w:r w:rsidRPr="00DF7770">
        <w:t xml:space="preserve">(dále jen „dílo“ nebo „předmět smlouvy“) a 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>této smlouvy uhradit zhotoviteli cenu díla.</w:t>
      </w:r>
    </w:p>
    <w:p w14:paraId="2013F362" w14:textId="439EABC3" w:rsidR="00FF4638" w:rsidRDefault="00DF7770" w:rsidP="00951083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2F3026F4" w14:textId="0D8B2022" w:rsidR="00FF4638" w:rsidRDefault="00646BED" w:rsidP="00D2014E">
      <w:pPr>
        <w:pStyle w:val="SML11"/>
        <w:ind w:hanging="792"/>
      </w:pPr>
      <w:r>
        <w:t>Zhotovitel</w:t>
      </w:r>
      <w:r w:rsidR="00686E84">
        <w:t xml:space="preserve"> před započetím realizace díla požádá Objednatele o souhlas s</w:t>
      </w:r>
      <w:r w:rsidR="009E6C3D">
        <w:t> finální návrhem realizace díla</w:t>
      </w:r>
      <w:r w:rsidR="00686E84">
        <w:t xml:space="preserve">, a to nejpozději do </w:t>
      </w:r>
      <w:r w:rsidR="008B6148">
        <w:t>14</w:t>
      </w:r>
      <w:r w:rsidR="00686E84">
        <w:t xml:space="preserve"> ode dne uzavření smlouvy. Objednatel akceptuje zvolen</w:t>
      </w:r>
      <w:r w:rsidR="00EB44D2">
        <w:t>ý finální návrh realizace díla</w:t>
      </w:r>
      <w:r w:rsidR="00686E84">
        <w:t xml:space="preserve"> bez zbytečného odkladu; v opačném případě </w:t>
      </w:r>
      <w:r w:rsidR="00EB7C54">
        <w:t>sdělí</w:t>
      </w:r>
      <w:r w:rsidR="00686E84">
        <w:t xml:space="preserve"> Zhotoviteli </w:t>
      </w:r>
      <w:r w:rsidR="00EB7C54">
        <w:t xml:space="preserve">výhrady a poskytne mu </w:t>
      </w:r>
      <w:r w:rsidR="00686E84">
        <w:t xml:space="preserve">dodatečnou lhůtu </w:t>
      </w:r>
      <w:r w:rsidR="008B6148">
        <w:t xml:space="preserve">5 </w:t>
      </w:r>
      <w:r w:rsidR="00686E84">
        <w:t>dnů pro nápravu</w:t>
      </w:r>
      <w:r w:rsidR="00EB7C54">
        <w:t>.</w:t>
      </w:r>
    </w:p>
    <w:p w14:paraId="60C0F066" w14:textId="546A1867" w:rsidR="00FF4638" w:rsidRDefault="00DF7770" w:rsidP="00400232">
      <w:pPr>
        <w:pStyle w:val="SML11"/>
        <w:ind w:hanging="792"/>
      </w:pPr>
      <w:r w:rsidRPr="00FF4638">
        <w:t xml:space="preserve">Podrobná specifikace předmětu smlouvy je uvedena v Příloze č. 1, </w:t>
      </w:r>
      <w:r w:rsidR="006C573A" w:rsidRPr="00FF4638">
        <w:t>kter</w:t>
      </w:r>
      <w:r w:rsidR="006C573A">
        <w:t>é</w:t>
      </w:r>
      <w:r w:rsidR="006C573A" w:rsidRPr="00FF4638">
        <w:t xml:space="preserve"> </w:t>
      </w:r>
      <w:r w:rsidRPr="00FF4638">
        <w:t xml:space="preserve">tvoří nedílnou součást této </w:t>
      </w:r>
      <w:r w:rsidR="00EB44D2">
        <w:t>S</w:t>
      </w:r>
      <w:r w:rsidRPr="00FF4638">
        <w:t>mlouvy.</w:t>
      </w:r>
    </w:p>
    <w:p w14:paraId="23C933C9" w14:textId="1F776A52" w:rsidR="005C2175" w:rsidRDefault="002038B1" w:rsidP="00400232">
      <w:pPr>
        <w:pStyle w:val="SML11"/>
        <w:ind w:hanging="792"/>
      </w:pPr>
      <w:r>
        <w:t>Zejména pro</w:t>
      </w:r>
      <w:r w:rsidR="00EB7C54">
        <w:t xml:space="preserve"> účely kontroly realizace, stupně rozpracovanosti a kvality díla</w:t>
      </w:r>
      <w:r>
        <w:t>, dodržování termínu plnění</w:t>
      </w:r>
      <w:r w:rsidR="00EB7C54">
        <w:t xml:space="preserve"> budou konány kontrolní dny, a to v pravidelných termínech dle vzájemné dohody mezi Objednatelem a Zhotovitelem. Pokud se Objednatel a</w:t>
      </w:r>
      <w:r w:rsidR="008B6148">
        <w:t> </w:t>
      </w:r>
      <w:r w:rsidR="00EB7C54">
        <w:t>Zhotovitel nedohodnou</w:t>
      </w:r>
      <w:r>
        <w:t>,</w:t>
      </w:r>
      <w:r w:rsidR="00EB7C54">
        <w:t xml:space="preserve"> budou tyto kontrolní dny konány nejméně </w:t>
      </w:r>
      <w:r w:rsidR="008B6148">
        <w:t xml:space="preserve">1x za 14 dnů. </w:t>
      </w:r>
      <w:r>
        <w:t xml:space="preserve">Mimo pravidelné kontrolní dny může Objednatel vyžadovat i konání mimořádného kontrolního dne. </w:t>
      </w:r>
      <w:r w:rsidR="005C2175">
        <w:t xml:space="preserve">Objednatel </w:t>
      </w:r>
      <w:r>
        <w:t xml:space="preserve">sdělí na kontrolním dni Zhotoviteli </w:t>
      </w:r>
      <w:r w:rsidR="002D2192">
        <w:t xml:space="preserve">případné </w:t>
      </w:r>
      <w:r>
        <w:t>výhrady k dílu, které Zhotovitel akceptuje a zapracuje. Objednatel je povinen informovat Zhotovitele o jakýchkoliv korekcích podkladů pro realizaci díla v dostatečném předstihu, aby mohly být zohledněny a zapracovány. Zhotovitel je povinen takto oznámené korekce akceptovat a zapracovat do díla.</w:t>
      </w:r>
    </w:p>
    <w:p w14:paraId="78484F60" w14:textId="2EDB5DD1" w:rsidR="00DF7770" w:rsidRPr="00FF4638" w:rsidRDefault="00DF7770" w:rsidP="00E7667D">
      <w:pPr>
        <w:pStyle w:val="SML11"/>
        <w:ind w:hanging="792"/>
      </w:pPr>
      <w:r w:rsidRPr="00FF4638">
        <w:t xml:space="preserve">Plnění předmětu smlouvy bude provedeno za podmínek stanovených v této </w:t>
      </w:r>
      <w:r w:rsidR="00EB44D2">
        <w:t>S</w:t>
      </w:r>
      <w:r w:rsidRPr="00FF4638">
        <w:t>mlouvě (včetně příloh), dále pak za podmínek stanovených v</w:t>
      </w:r>
      <w:r w:rsidR="00532F25">
        <w:t> poptávce k podání cenové nabídky</w:t>
      </w:r>
      <w:r w:rsidRPr="00FF4638">
        <w:t xml:space="preserve"> (č. </w:t>
      </w:r>
      <w:r w:rsidR="00532F25">
        <w:t>202</w:t>
      </w:r>
      <w:r w:rsidR="00E24F13">
        <w:t>1</w:t>
      </w:r>
      <w:r w:rsidR="00532F25">
        <w:t>/</w:t>
      </w:r>
      <w:r w:rsidR="00E24F13">
        <w:t>1</w:t>
      </w:r>
      <w:r w:rsidR="00EB44D2">
        <w:t>0</w:t>
      </w:r>
      <w:r w:rsidRPr="00FF4638">
        <w:t xml:space="preserve">), včetně jejích příloh a v nabídce </w:t>
      </w:r>
      <w:r w:rsidR="00EB44D2">
        <w:t>Z</w:t>
      </w:r>
      <w:r w:rsidRPr="00FF4638">
        <w:t>hotovitele.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2896718A" w14:textId="4B6662A2" w:rsidR="00DF7770" w:rsidRPr="00DF7770" w:rsidRDefault="002D2192" w:rsidP="002D2192">
      <w:pPr>
        <w:pStyle w:val="AnShrnut-normal"/>
        <w:ind w:left="708" w:firstLine="1"/>
      </w:pPr>
      <w:r w:rsidRPr="002D2192">
        <w:rPr>
          <w:color w:val="000000"/>
          <w:szCs w:val="24"/>
          <w:highlight w:val="lightGray"/>
        </w:rPr>
        <w:t>"[bude doplněna až před uzavřením smlouvy]</w:t>
      </w:r>
      <w:proofErr w:type="gramStart"/>
      <w:r w:rsidRPr="002D2192">
        <w:rPr>
          <w:color w:val="000000"/>
          <w:szCs w:val="24"/>
          <w:highlight w:val="lightGray"/>
        </w:rPr>
        <w:t>"</w:t>
      </w:r>
      <w:r w:rsidR="00DF7770" w:rsidRPr="002D2192">
        <w:rPr>
          <w:szCs w:val="24"/>
        </w:rPr>
        <w:t>,-</w:t>
      </w:r>
      <w:proofErr w:type="gramEnd"/>
      <w:r w:rsidR="00DF7770" w:rsidRPr="002D2192">
        <w:rPr>
          <w:szCs w:val="24"/>
        </w:rPr>
        <w:t xml:space="preserve"> Kč (slovy</w:t>
      </w:r>
      <w:r w:rsidRPr="002D2192">
        <w:rPr>
          <w:szCs w:val="24"/>
        </w:rPr>
        <w:t xml:space="preserve">: </w:t>
      </w:r>
      <w:r w:rsidRPr="002D2192">
        <w:rPr>
          <w:color w:val="000000"/>
          <w:szCs w:val="24"/>
          <w:highlight w:val="lightGray"/>
        </w:rPr>
        <w:t>"[bude doplněna až před uzavřením smlouvy]"</w:t>
      </w:r>
      <w:r w:rsidRPr="002D2192">
        <w:rPr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2E8E77E7" w14:textId="2B450A07" w:rsidR="00DF7770" w:rsidRDefault="002D2192" w:rsidP="00726E22">
      <w:pPr>
        <w:pStyle w:val="AnShrnut-normal"/>
        <w:ind w:left="708"/>
      </w:pPr>
      <w:r w:rsidRPr="00726E22">
        <w:rPr>
          <w:color w:val="000000"/>
          <w:szCs w:val="24"/>
          <w:highlight w:val="lightGray"/>
        </w:rPr>
        <w:t>"[bude doplněna až před uzavřením smlouvy]</w:t>
      </w:r>
      <w:proofErr w:type="gramStart"/>
      <w:r w:rsidRPr="00726E22">
        <w:rPr>
          <w:color w:val="000000"/>
          <w:szCs w:val="24"/>
          <w:highlight w:val="lightGray"/>
        </w:rPr>
        <w:t>"</w:t>
      </w:r>
      <w:r w:rsidR="00DF7770" w:rsidRPr="00DF7770">
        <w:t>,-</w:t>
      </w:r>
      <w:proofErr w:type="gramEnd"/>
      <w:r w:rsidR="00DF7770" w:rsidRPr="00DF7770">
        <w:t xml:space="preserve"> Kč (slovy:</w:t>
      </w:r>
      <w:r w:rsidRPr="002D2192">
        <w:rPr>
          <w:color w:val="000000"/>
          <w:szCs w:val="24"/>
        </w:rPr>
        <w:t xml:space="preserve"> </w:t>
      </w:r>
      <w:r w:rsidRPr="00726E22">
        <w:rPr>
          <w:color w:val="000000"/>
          <w:szCs w:val="24"/>
          <w:highlight w:val="lightGray"/>
        </w:rPr>
        <w:t>"[bude doplněna až před uzavřením smlouvy]"</w:t>
      </w:r>
      <w:r w:rsidR="00DF7770" w:rsidRPr="00DF7770">
        <w:t xml:space="preserve"> korun českých) s</w:t>
      </w:r>
      <w:r w:rsidR="00EB44D2">
        <w:t> </w:t>
      </w:r>
      <w:r w:rsidR="00DF7770" w:rsidRPr="00DF7770">
        <w:t>DPH</w:t>
      </w:r>
      <w:r w:rsidR="00EB44D2">
        <w:t xml:space="preserve">, </w:t>
      </w:r>
    </w:p>
    <w:p w14:paraId="129E6CBD" w14:textId="7C0AA58B" w:rsidR="00EB44D2" w:rsidRPr="00DF7770" w:rsidRDefault="00EB44D2" w:rsidP="00EB44D2">
      <w:pPr>
        <w:pStyle w:val="AnShrnut-normal"/>
        <w:ind w:left="708"/>
      </w:pPr>
      <w:r>
        <w:t xml:space="preserve">a to při DPH ve výši </w:t>
      </w:r>
      <w:r w:rsidRPr="00726E22">
        <w:rPr>
          <w:color w:val="000000"/>
          <w:szCs w:val="24"/>
          <w:highlight w:val="lightGray"/>
        </w:rPr>
        <w:t>"[bude doplněna až před uzavřením smlouvy]"</w:t>
      </w:r>
      <w:r>
        <w:rPr>
          <w:color w:val="000000"/>
          <w:szCs w:val="24"/>
        </w:rPr>
        <w:t xml:space="preserve"> %</w:t>
      </w:r>
      <w:r>
        <w:t>.</w:t>
      </w:r>
    </w:p>
    <w:p w14:paraId="57292851" w14:textId="77777777" w:rsidR="00E24F13" w:rsidRDefault="00E24F13" w:rsidP="00E24F13">
      <w:pPr>
        <w:pStyle w:val="SML11"/>
        <w:ind w:hanging="792"/>
      </w:pPr>
      <w:r w:rsidRPr="00DF7770">
        <w:t xml:space="preserve">Platba za splnění předmětu smlouvy se uskuteční jednorázově po předání kompletního díla, </w:t>
      </w:r>
      <w:r w:rsidRPr="00FF4638">
        <w:t xml:space="preserve">a to po oboustranném podepsání </w:t>
      </w:r>
      <w:r>
        <w:t>předávacího</w:t>
      </w:r>
      <w:r w:rsidRPr="00FF4638">
        <w:t xml:space="preserve"> protokolu.</w:t>
      </w:r>
    </w:p>
    <w:p w14:paraId="60FC9D64" w14:textId="561F00E5" w:rsidR="00E24F13" w:rsidRDefault="00E24F13" w:rsidP="00E24F13">
      <w:pPr>
        <w:pStyle w:val="SML11"/>
        <w:ind w:hanging="792"/>
      </w:pPr>
      <w:r w:rsidRPr="00FF4638">
        <w:t xml:space="preserve">Cena uvedená v čl. </w:t>
      </w:r>
      <w:r>
        <w:t>3</w:t>
      </w:r>
      <w:r w:rsidRPr="00FF4638">
        <w:t xml:space="preserve"> odst. </w:t>
      </w:r>
      <w:r>
        <w:t>3.</w:t>
      </w:r>
      <w:r w:rsidRPr="00FF4638">
        <w:t>1</w:t>
      </w:r>
      <w:r>
        <w:t>.</w:t>
      </w:r>
      <w:r w:rsidRPr="00FF4638">
        <w:t xml:space="preserve"> této </w:t>
      </w:r>
      <w:r w:rsidR="00EB44D2">
        <w:t>S</w:t>
      </w:r>
      <w:r w:rsidRPr="00FF4638">
        <w:t>mlouvy může být měněna pouze v souvislosti se změnou sazeb DPH či jiných daňových předpisů majících vliv na cenu předmětu plnění. Rozhodným dnem je den změny sazby DPH.</w:t>
      </w:r>
    </w:p>
    <w:p w14:paraId="562EE9BB" w14:textId="7F42688C" w:rsidR="00E24F13" w:rsidRDefault="00E24F13" w:rsidP="00E24F13">
      <w:pPr>
        <w:pStyle w:val="SML11"/>
        <w:ind w:hanging="792"/>
      </w:pPr>
      <w:r w:rsidRPr="00FF4638">
        <w:lastRenderedPageBreak/>
        <w:t xml:space="preserve">Sjednaná cena v sobě zahrnuje veškeré náklady </w:t>
      </w:r>
      <w:r>
        <w:t>Z</w:t>
      </w:r>
      <w:r w:rsidRPr="00FF4638">
        <w:t xml:space="preserve">hotovitele za realizaci díla podle této </w:t>
      </w:r>
      <w:r w:rsidR="00EB44D2">
        <w:t>S</w:t>
      </w:r>
      <w:r w:rsidRPr="00FF4638">
        <w:t xml:space="preserve">mlouvy a </w:t>
      </w:r>
      <w:r>
        <w:t>Z</w:t>
      </w:r>
      <w:r w:rsidRPr="00FF4638">
        <w:t xml:space="preserve">hotovitel nemá nárok na jakoukoliv další platbu související s prováděním díla. </w:t>
      </w:r>
    </w:p>
    <w:p w14:paraId="60C9940E" w14:textId="77777777" w:rsidR="00E24F13" w:rsidRDefault="00E24F13" w:rsidP="00E24F13">
      <w:pPr>
        <w:pStyle w:val="SML11"/>
        <w:ind w:hanging="792"/>
      </w:pPr>
      <w:r w:rsidRPr="00FF4638">
        <w:t xml:space="preserve">Objednatel je povinen zaplatit </w:t>
      </w:r>
      <w:r>
        <w:t>Z</w:t>
      </w:r>
      <w:r w:rsidRPr="00FF4638">
        <w:t>hotoviteli cenu za provedení díla na základě řádně a</w:t>
      </w:r>
      <w:r>
        <w:t> </w:t>
      </w:r>
      <w:r w:rsidRPr="00FF4638">
        <w:t xml:space="preserve">oprávněně vystaveného daňového dokladu (faktury), a to se splatností 21 dnů ode dne doručení faktury </w:t>
      </w:r>
      <w:r>
        <w:t>O</w:t>
      </w:r>
      <w:r w:rsidRPr="00FF4638">
        <w:t xml:space="preserve">bjednateli. </w:t>
      </w:r>
    </w:p>
    <w:p w14:paraId="3041D738" w14:textId="77777777" w:rsidR="00E24F13" w:rsidRPr="00FF4638" w:rsidRDefault="00E24F13" w:rsidP="00E24F13">
      <w:pPr>
        <w:pStyle w:val="SML11"/>
        <w:ind w:hanging="792"/>
      </w:pPr>
      <w:r w:rsidRPr="00FF4638">
        <w:t xml:space="preserve">Řádným vystavením faktury se rozumí vystavení faktury </w:t>
      </w:r>
      <w:r>
        <w:t>Z</w:t>
      </w:r>
      <w:r w:rsidRPr="00FF4638">
        <w:t xml:space="preserve">hotovitelem, </w:t>
      </w:r>
      <w:proofErr w:type="gramStart"/>
      <w:r w:rsidRPr="00FF4638">
        <w:t>jež</w:t>
      </w:r>
      <w:proofErr w:type="gramEnd"/>
      <w:r w:rsidRPr="00FF4638">
        <w:t xml:space="preserve"> má veškeré náležitosti daňového dokladu požadované právními předpisy, zejména zákonem č.</w:t>
      </w:r>
      <w:r>
        <w:t> </w:t>
      </w:r>
      <w:r w:rsidRPr="00FF4638">
        <w:t>235/2004 Sb., o dani z přidané hodnoty, ve znění pozdějších předpisů.</w:t>
      </w:r>
      <w:r w:rsidRPr="00FF4638">
        <w:rPr>
          <w:bCs w:val="0"/>
        </w:rPr>
        <w:t xml:space="preserve"> </w:t>
      </w:r>
    </w:p>
    <w:p w14:paraId="68EA5C07" w14:textId="08EEAD15" w:rsidR="00E24F13" w:rsidRDefault="00E24F13" w:rsidP="00E24F13">
      <w:pPr>
        <w:pStyle w:val="SML11"/>
        <w:ind w:hanging="792"/>
      </w:pPr>
      <w:r w:rsidRPr="00FF4638">
        <w:t xml:space="preserve">Oprávněným vystavením faktury se rozumí vystavení faktury </w:t>
      </w:r>
      <w:r>
        <w:t>Z</w:t>
      </w:r>
      <w:r w:rsidRPr="00FF4638">
        <w:t xml:space="preserve">hotovitelem za provedené a na základě </w:t>
      </w:r>
      <w:r>
        <w:t>předávacího</w:t>
      </w:r>
      <w:r w:rsidRPr="00FF4638">
        <w:t xml:space="preserve"> protokolu předané dílo dle čl.</w:t>
      </w:r>
      <w:r>
        <w:t xml:space="preserve"> 5</w:t>
      </w:r>
      <w:r w:rsidRPr="00FF4638">
        <w:t xml:space="preserve"> této </w:t>
      </w:r>
      <w:r w:rsidR="00EB44D2">
        <w:t>S</w:t>
      </w:r>
      <w:r w:rsidRPr="00FF4638">
        <w:t xml:space="preserve">mlouvy. </w:t>
      </w:r>
    </w:p>
    <w:p w14:paraId="01D96CD6" w14:textId="77777777" w:rsidR="00E24F13" w:rsidRDefault="00E24F13" w:rsidP="00E24F13">
      <w:pPr>
        <w:pStyle w:val="SML11"/>
        <w:ind w:hanging="792"/>
      </w:pPr>
      <w:r w:rsidRPr="00FF4638">
        <w:t xml:space="preserve">V případě, že faktura nebude vystavena oprávněně, není </w:t>
      </w:r>
      <w:r>
        <w:t>O</w:t>
      </w:r>
      <w:r w:rsidRPr="00FF4638">
        <w:t xml:space="preserve">bjednatel povinen ji proplatit.  </w:t>
      </w:r>
    </w:p>
    <w:p w14:paraId="0D30FDA0" w14:textId="77777777" w:rsidR="00E24F13" w:rsidRDefault="00E24F13" w:rsidP="00E24F13">
      <w:pPr>
        <w:pStyle w:val="SML11"/>
        <w:ind w:hanging="792"/>
      </w:pPr>
      <w:r w:rsidRPr="00FF4638">
        <w:t xml:space="preserve">V případě, že faktura nebude vystavena řádně v souladu se zákonem a nebude obsahovat předepsané náležitosti, je </w:t>
      </w:r>
      <w:r>
        <w:t>O</w:t>
      </w:r>
      <w:r w:rsidRPr="00FF4638">
        <w:t xml:space="preserve">bjednatel oprávněn vrátit ji </w:t>
      </w:r>
      <w:r>
        <w:t>Z</w:t>
      </w:r>
      <w:r w:rsidRPr="00FF4638">
        <w:t>hotoviteli k</w:t>
      </w:r>
      <w:r>
        <w:t> </w:t>
      </w:r>
      <w:r w:rsidRPr="00FF4638">
        <w:t>doplnění. V takovém případě se zastaví plynutí lhůty splatnosti a nová lhůta splatnosti začne běžet doručením opravené faktury.</w:t>
      </w:r>
    </w:p>
    <w:p w14:paraId="2B7E993A" w14:textId="77777777" w:rsidR="00E24F13" w:rsidRPr="00FF4638" w:rsidRDefault="00E24F13" w:rsidP="00E24F13">
      <w:pPr>
        <w:pStyle w:val="SML11"/>
        <w:ind w:hanging="792"/>
      </w:pPr>
      <w:r w:rsidRPr="00FF4638">
        <w:t>Objednatel neposkytuje zálohy.</w:t>
      </w:r>
    </w:p>
    <w:p w14:paraId="1FB792ED" w14:textId="5812A300" w:rsidR="00DF7770" w:rsidRPr="00DF7770" w:rsidRDefault="00DF7770" w:rsidP="00FF4638">
      <w:pPr>
        <w:pStyle w:val="SML1"/>
      </w:pPr>
      <w:r w:rsidRPr="00DF7770">
        <w:t>Termín plnění</w:t>
      </w:r>
    </w:p>
    <w:p w14:paraId="7B8EEB43" w14:textId="4167C61F" w:rsidR="00FF4638" w:rsidRDefault="00DF7770" w:rsidP="00FF4638">
      <w:pPr>
        <w:pStyle w:val="SML11"/>
        <w:ind w:hanging="792"/>
      </w:pPr>
      <w:r w:rsidRPr="00DF7770">
        <w:t xml:space="preserve">Zhotovitel je povinen předat </w:t>
      </w:r>
      <w:r w:rsidR="00EB44D2">
        <w:t>O</w:t>
      </w:r>
      <w:r w:rsidRPr="00DF7770">
        <w:t xml:space="preserve">bjednateli celé dílo nejpozději do </w:t>
      </w:r>
      <w:r w:rsidR="00EB44D2">
        <w:t xml:space="preserve">12 </w:t>
      </w:r>
      <w:r w:rsidR="00E24F13">
        <w:t>týdnů</w:t>
      </w:r>
      <w:r w:rsidR="006149E8">
        <w:t xml:space="preserve"> ode dne účinnosti smlouvy</w:t>
      </w:r>
      <w:r w:rsidR="00532F25">
        <w:t>.</w:t>
      </w:r>
    </w:p>
    <w:p w14:paraId="1F0BE5C4" w14:textId="1A34B107" w:rsidR="00DF7770" w:rsidRPr="00FF4638" w:rsidRDefault="00DF7770" w:rsidP="00FF4638">
      <w:pPr>
        <w:pStyle w:val="SML11"/>
        <w:ind w:hanging="792"/>
      </w:pPr>
      <w:r w:rsidRPr="00FF4638">
        <w:t xml:space="preserve">Zhotovitel a </w:t>
      </w:r>
      <w:r w:rsidR="00DE273F">
        <w:t>O</w:t>
      </w:r>
      <w:r w:rsidRPr="00FF4638">
        <w:t xml:space="preserve">bjednatel </w:t>
      </w:r>
      <w:proofErr w:type="gramStart"/>
      <w:r w:rsidRPr="00FF4638">
        <w:t>sepíší</w:t>
      </w:r>
      <w:proofErr w:type="gramEnd"/>
      <w:r w:rsidRPr="00FF4638">
        <w:t xml:space="preserve"> o předání předávací protokol (postačí prosté potvrzení o předání)</w:t>
      </w:r>
      <w:r w:rsidR="00D3454A">
        <w:t>.</w:t>
      </w:r>
    </w:p>
    <w:p w14:paraId="267A45EE" w14:textId="5AC8F631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02FBFB60" w14:textId="006A0351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Pr="00DF7770">
        <w:t xml:space="preserve">, </w:t>
      </w:r>
      <w:r w:rsidR="00532F25">
        <w:t>Zelný trh 331/13, 602 00 Brno</w:t>
      </w:r>
      <w:r w:rsidRPr="00DF7770">
        <w:t>.</w:t>
      </w:r>
    </w:p>
    <w:p w14:paraId="0DA518A6" w14:textId="63A874E7" w:rsidR="00FF4638" w:rsidRDefault="00DF7770" w:rsidP="00B07F6E">
      <w:pPr>
        <w:pStyle w:val="SML11"/>
        <w:ind w:hanging="792"/>
      </w:pPr>
      <w:r w:rsidRPr="00FF4638">
        <w:t xml:space="preserve">Předání a převzetí díla se uskuteční na základě oběma stranami podepsaného </w:t>
      </w:r>
      <w:r w:rsidR="00D3454A">
        <w:t>předávacího</w:t>
      </w:r>
      <w:r w:rsidR="00D3454A" w:rsidRPr="00FF4638">
        <w:t xml:space="preserve"> </w:t>
      </w:r>
      <w:r w:rsidRPr="00FF4638">
        <w:t xml:space="preserve">protokolu.  </w:t>
      </w:r>
      <w:r w:rsidR="00D3454A">
        <w:t xml:space="preserve">Předávací </w:t>
      </w:r>
      <w:r w:rsidRPr="00FF4638">
        <w:t xml:space="preserve">protokol bude podepsán pouze tehdy, bude-li předávané předmětné dílo splňovat požadavky na kvalitu stanovené v čl. </w:t>
      </w:r>
      <w:r w:rsidR="00532F25">
        <w:t xml:space="preserve">6 </w:t>
      </w:r>
      <w:r w:rsidRPr="00FF4638">
        <w:t xml:space="preserve">této </w:t>
      </w:r>
      <w:r w:rsidR="00EB44D2">
        <w:t>S</w:t>
      </w:r>
      <w:r w:rsidRPr="00FF4638">
        <w:t xml:space="preserve">mlouvy. </w:t>
      </w:r>
      <w:r w:rsidR="00E24F13" w:rsidRPr="00FF4638">
        <w:t xml:space="preserve">Teprve podpisem </w:t>
      </w:r>
      <w:r w:rsidR="00E24F13">
        <w:t>předávacího</w:t>
      </w:r>
      <w:r w:rsidR="00E24F13" w:rsidRPr="00FF4638">
        <w:t xml:space="preserve"> protokolu se dílo považuje za provedené a</w:t>
      </w:r>
      <w:r w:rsidR="00E24F13">
        <w:t> </w:t>
      </w:r>
      <w:r w:rsidR="00E24F13" w:rsidRPr="00FF4638">
        <w:t xml:space="preserve">převzaté a </w:t>
      </w:r>
      <w:r w:rsidR="00E24F13">
        <w:t>Z</w:t>
      </w:r>
      <w:r w:rsidR="00E24F13" w:rsidRPr="00FF4638">
        <w:t xml:space="preserve">hotoviteli vzniká právo v souladu s čl. </w:t>
      </w:r>
      <w:r w:rsidR="00E24F13">
        <w:t xml:space="preserve">3 </w:t>
      </w:r>
      <w:r w:rsidR="00E24F13" w:rsidRPr="00FF4638">
        <w:t xml:space="preserve">této </w:t>
      </w:r>
      <w:r w:rsidR="00C6367C">
        <w:t>S</w:t>
      </w:r>
      <w:r w:rsidR="00E24F13" w:rsidRPr="00FF4638">
        <w:t>mlouvy na její zaplacení.</w:t>
      </w:r>
    </w:p>
    <w:p w14:paraId="618CC209" w14:textId="31C51E75" w:rsidR="00FF4638" w:rsidRDefault="00DF7770" w:rsidP="009F6BDF">
      <w:pPr>
        <w:pStyle w:val="SML11"/>
        <w:ind w:hanging="792"/>
      </w:pPr>
      <w:r w:rsidRPr="00FF4638">
        <w:t>Objednatel není povinen dílo převzít, pokud dílo nesplňuje některý z požadavků na jeho kvalitu stanovenou v čl.</w:t>
      </w:r>
      <w:r w:rsidR="00532F25">
        <w:t xml:space="preserve"> 6</w:t>
      </w:r>
      <w:r w:rsidRPr="00FF4638">
        <w:t xml:space="preserve"> této </w:t>
      </w:r>
      <w:r w:rsidR="00C6367C">
        <w:t>S</w:t>
      </w:r>
      <w:r w:rsidRPr="00FF4638">
        <w:t>mlouvy.</w:t>
      </w:r>
    </w:p>
    <w:p w14:paraId="24EC92C3" w14:textId="28BFF0E6" w:rsidR="00FF4638" w:rsidRDefault="00DF7770" w:rsidP="002D65EA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>okamžikem jeho předání a převzetí dle tohoto článku.</w:t>
      </w:r>
    </w:p>
    <w:p w14:paraId="39B42779" w14:textId="66896E82" w:rsidR="00FF4638" w:rsidRDefault="00DF7770" w:rsidP="00056A9D">
      <w:pPr>
        <w:pStyle w:val="SML11"/>
        <w:ind w:hanging="792"/>
      </w:pPr>
      <w:r w:rsidRPr="00FF4638">
        <w:t>Do doby stanovené v odst. 5</w:t>
      </w:r>
      <w:r w:rsidR="00532F25">
        <w:t>.4.</w:t>
      </w:r>
      <w:r w:rsidRPr="00FF4638">
        <w:t xml:space="preserve"> tohoto článku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52908D86" w14:textId="3F8ABE78" w:rsidR="00DF7770" w:rsidRPr="00DF7770" w:rsidRDefault="00DF7770" w:rsidP="00FF4638">
      <w:pPr>
        <w:pStyle w:val="SML1"/>
      </w:pPr>
      <w:r w:rsidRPr="00DF7770">
        <w:t>Kvalita díla</w:t>
      </w:r>
    </w:p>
    <w:p w14:paraId="4E378003" w14:textId="416171F4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péčí.</w:t>
      </w:r>
    </w:p>
    <w:p w14:paraId="79B4145E" w14:textId="28AD4FE9" w:rsidR="00DF7770" w:rsidRPr="00FF4638" w:rsidRDefault="00DF7770" w:rsidP="00FF4638">
      <w:pPr>
        <w:pStyle w:val="SML11"/>
        <w:ind w:hanging="792"/>
      </w:pPr>
      <w:r w:rsidRPr="00FF4638">
        <w:lastRenderedPageBreak/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</w:t>
      </w:r>
      <w:r w:rsidR="00C6367C">
        <w:t>S</w:t>
      </w:r>
      <w:r w:rsidRPr="00FF4638">
        <w:t xml:space="preserve">mlouvy, ve stavu, jež odpovídá požadavkům na kvalitu díla, resp. podmínkám stanoveným v právních předpisech a závazně technických normách, požadavkům na kvalitu předmětu smlouvy a podmínkám </w:t>
      </w:r>
      <w:r w:rsidR="00D3454A">
        <w:t>poptávkového řízení</w:t>
      </w:r>
      <w:r w:rsidRPr="00FF4638">
        <w:t xml:space="preserve"> </w:t>
      </w:r>
      <w:r w:rsidR="007370CF">
        <w:t>č. 202</w:t>
      </w:r>
      <w:r w:rsidR="00E24F13">
        <w:t>1</w:t>
      </w:r>
      <w:r w:rsidR="007370CF">
        <w:t>/</w:t>
      </w:r>
      <w:r w:rsidR="00C6367C">
        <w:t>10</w:t>
      </w:r>
      <w:r w:rsidRPr="00FF4638">
        <w:t>.</w:t>
      </w:r>
    </w:p>
    <w:p w14:paraId="2B855BD8" w14:textId="77777777" w:rsidR="00FF4638" w:rsidRDefault="00DF7770" w:rsidP="007370CF">
      <w:pPr>
        <w:pStyle w:val="SML1"/>
      </w:pPr>
      <w:r w:rsidRPr="00DF7770">
        <w:t>Odpovědnost za vady díla</w:t>
      </w:r>
    </w:p>
    <w:p w14:paraId="08F446D5" w14:textId="00494F83" w:rsidR="00FB41AA" w:rsidRDefault="00DF7770" w:rsidP="00FB41AA">
      <w:pPr>
        <w:pStyle w:val="SML11"/>
        <w:ind w:hanging="792"/>
      </w:pPr>
      <w:r w:rsidRPr="00FF4638">
        <w:t xml:space="preserve">Zhotovitel poskytuje záruku za jakost díla. Zhotovitel odpovídá za to, že předmět této </w:t>
      </w:r>
      <w:r w:rsidR="00C6367C">
        <w:t>S</w:t>
      </w:r>
      <w:r w:rsidRPr="00FF4638">
        <w:t>mlouvy</w:t>
      </w:r>
      <w:r w:rsidR="00FB41AA">
        <w:t xml:space="preserve"> </w:t>
      </w:r>
      <w:r w:rsidRPr="00FB41AA">
        <w:t xml:space="preserve">je provedený podle podmínek </w:t>
      </w:r>
      <w:r w:rsidR="00C6367C">
        <w:t>S</w:t>
      </w:r>
      <w:r w:rsidRPr="00FB41AA">
        <w:t xml:space="preserve">mlouvy, </w:t>
      </w:r>
      <w:r w:rsidR="00D3454A">
        <w:t>podmínek poptávkového řízení</w:t>
      </w:r>
      <w:r w:rsidRPr="00FB41AA">
        <w:t xml:space="preserve">, a že po dobu záruční doby bude mít předmět smlouvy vlastnosti dohodnuté v této </w:t>
      </w:r>
      <w:r w:rsidR="00C6367C">
        <w:t>S</w:t>
      </w:r>
      <w:r w:rsidRPr="00FB41AA">
        <w:t>mlouvě a</w:t>
      </w:r>
      <w:r w:rsidR="007370CF">
        <w:t> </w:t>
      </w:r>
      <w:r w:rsidRPr="00FB41AA">
        <w:t>vlastnosti stanovené právními předpisy, technickými normami, případně vlastnosti obvyklé.</w:t>
      </w:r>
    </w:p>
    <w:p w14:paraId="39571861" w14:textId="366E9356" w:rsidR="00FB41AA" w:rsidRDefault="00DF7770" w:rsidP="00FB41AA">
      <w:pPr>
        <w:pStyle w:val="SML11"/>
        <w:ind w:hanging="792"/>
      </w:pPr>
      <w:r w:rsidRPr="00FB41AA">
        <w:t xml:space="preserve">Záruční doba předmětu smlouvy je 24 měsíců od prvního dne kalendářního měsíce následujícího po měsíci, v němž bylo dílo předáno. Pokud byly při </w:t>
      </w:r>
      <w:r w:rsidR="00D3454A">
        <w:t>předání</w:t>
      </w:r>
      <w:r w:rsidR="00D3454A" w:rsidRPr="00FB41AA">
        <w:t xml:space="preserve"> </w:t>
      </w:r>
      <w:r w:rsidRPr="00FB41AA">
        <w:t xml:space="preserve">zjištěny vady, záruční lhůta počíná běžet až předáním díla po odstranění vad. Pokud vytčené vady nebrání </w:t>
      </w:r>
      <w:r w:rsidR="00D3454A">
        <w:t>převzetí</w:t>
      </w:r>
      <w:r w:rsidR="00D3454A" w:rsidRPr="00FB41AA">
        <w:t xml:space="preserve"> </w:t>
      </w:r>
      <w:r w:rsidRPr="00FB41AA">
        <w:t>díla, ustanovení předchozí věty se nepoužije.</w:t>
      </w:r>
    </w:p>
    <w:p w14:paraId="1A8C748A" w14:textId="09770692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 xml:space="preserve">zavazuje odstranit ve lhůtách stanovených v </w:t>
      </w:r>
      <w:r w:rsidR="00D3454A">
        <w:t>předávacím protokolu</w:t>
      </w:r>
      <w:r w:rsidRPr="00FB41AA">
        <w:t xml:space="preserve">. Vady vytčené během záruční doby se </w:t>
      </w:r>
      <w:r w:rsidR="00C6367C">
        <w:t>Z</w:t>
      </w:r>
      <w:r w:rsidRPr="00FB41AA">
        <w:t xml:space="preserve">hotovitel zavazuje odstranit do 14 dní od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9928971" w14:textId="63A597D5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 xml:space="preserve">uplatní nejpozději do uplynutí záruční doby, a to způsobem stanoveným v této </w:t>
      </w:r>
      <w:r w:rsidR="00C6367C">
        <w:t>S</w:t>
      </w:r>
      <w:r w:rsidRPr="00FB41AA">
        <w:t>mlouvě.</w:t>
      </w:r>
    </w:p>
    <w:p w14:paraId="436EF2A7" w14:textId="49039443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zjištění, písemnou formou, postačí emailem kontaktní osobě, existenci těchto vad </w:t>
      </w:r>
      <w:r w:rsidR="00C6367C">
        <w:t>Z</w:t>
      </w:r>
      <w:r w:rsidRPr="00FB41AA">
        <w:t xml:space="preserve">hotoviteli oznámit,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písemně oznámené, tedy reklamované vady díla bezplatně odstranit. </w:t>
      </w:r>
    </w:p>
    <w:p w14:paraId="54E5F053" w14:textId="55A7AFA2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02EA6140" w14:textId="5100DE4A" w:rsidR="00FB41AA" w:rsidRDefault="00DF7770" w:rsidP="00FB41AA">
      <w:pPr>
        <w:pStyle w:val="SML11"/>
        <w:ind w:hanging="792"/>
      </w:pPr>
      <w:r w:rsidRPr="00FB41AA">
        <w:t>Zhotovitel ručí za případné dotčení práva jakékoliv třetí osoby vyplývající z</w:t>
      </w:r>
      <w:r w:rsidR="007370CF">
        <w:t> </w:t>
      </w:r>
      <w:r w:rsidRPr="00FB41AA">
        <w:t>průmyslového nebo duševního vlastnictví související s plněním předmětu smlouvy, a to na území České republiky i mimo něj.</w:t>
      </w:r>
    </w:p>
    <w:p w14:paraId="7382574A" w14:textId="1EE028CB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 Zhotovitel nese veškeré náklady a hradí veškeré oprávněné nároky třetích osob.</w:t>
      </w:r>
    </w:p>
    <w:p w14:paraId="592ED219" w14:textId="4A340634" w:rsidR="00DF7770" w:rsidRPr="00FB41AA" w:rsidRDefault="00DF7770" w:rsidP="00FB41AA">
      <w:pPr>
        <w:pStyle w:val="SML11"/>
        <w:ind w:hanging="792"/>
      </w:pPr>
      <w:r w:rsidRPr="00FB41AA"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743EFEF1" w14:textId="4753DA8F" w:rsidR="00DF7770" w:rsidRPr="00DF7770" w:rsidRDefault="00DF7770" w:rsidP="00FB41AA">
      <w:pPr>
        <w:pStyle w:val="SML1"/>
      </w:pPr>
      <w:r w:rsidRPr="00DF7770">
        <w:lastRenderedPageBreak/>
        <w:t>Smluvní pokuta</w:t>
      </w:r>
    </w:p>
    <w:p w14:paraId="2D9061A4" w14:textId="27893EA2" w:rsidR="00FB41AA" w:rsidRDefault="00DF7770" w:rsidP="00FB41AA">
      <w:pPr>
        <w:pStyle w:val="SML11"/>
        <w:ind w:hanging="792"/>
      </w:pPr>
      <w:r w:rsidRPr="00DF7770">
        <w:t xml:space="preserve">Za prodlení s termínem předání díla dle čl. </w:t>
      </w:r>
      <w:r w:rsidR="007370CF">
        <w:t>4</w:t>
      </w:r>
      <w:r w:rsidRPr="00DF7770">
        <w:t xml:space="preserve"> této smlouvy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 xml:space="preserve">smluvní pokutu ve výši </w:t>
      </w:r>
      <w:proofErr w:type="gramStart"/>
      <w:r w:rsidRPr="00DF7770">
        <w:t>1</w:t>
      </w:r>
      <w:r w:rsidR="00DE273F">
        <w:t>.</w:t>
      </w:r>
      <w:r w:rsidRPr="00DF7770">
        <w:t>000,-</w:t>
      </w:r>
      <w:proofErr w:type="gramEnd"/>
      <w:r w:rsidRPr="00DF7770">
        <w:t xml:space="preserve"> Kč (slovy: tisíc korun českých) za každý započatý den prodlení.</w:t>
      </w:r>
    </w:p>
    <w:p w14:paraId="07C0A706" w14:textId="6ACC49E3" w:rsidR="00FB41AA" w:rsidRDefault="00DF7770" w:rsidP="00FB41AA">
      <w:pPr>
        <w:pStyle w:val="SML11"/>
        <w:ind w:hanging="792"/>
      </w:pPr>
      <w:r w:rsidRPr="00FB41AA"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>zaplatit smluvní pokutu za porušení níže uvedených ustanovení této smlouvy:</w:t>
      </w:r>
    </w:p>
    <w:p w14:paraId="41A35055" w14:textId="156737BA" w:rsidR="002D2192" w:rsidRDefault="002D2192" w:rsidP="00FB41AA">
      <w:pPr>
        <w:pStyle w:val="SML111"/>
      </w:pPr>
      <w:r>
        <w:t xml:space="preserve">Za každé jednotlivé nedostavení se na kontrolní den (čl. 2 odst. 2.5. smlouvy) je </w:t>
      </w:r>
      <w:r w:rsidR="002B0679">
        <w:t>Z</w:t>
      </w:r>
      <w:r>
        <w:t xml:space="preserve">hotovitel povinen zaplatit </w:t>
      </w:r>
      <w:r w:rsidR="002B0679">
        <w:t>O</w:t>
      </w:r>
      <w:r>
        <w:t xml:space="preserve">bjednateli smluvní pokutu ve výši </w:t>
      </w:r>
      <w:proofErr w:type="gramStart"/>
      <w:r w:rsidR="00C6367C">
        <w:t>5</w:t>
      </w:r>
      <w:r>
        <w:t>.000,-</w:t>
      </w:r>
      <w:proofErr w:type="gramEnd"/>
      <w:r>
        <w:t xml:space="preserve"> Kč.</w:t>
      </w:r>
    </w:p>
    <w:p w14:paraId="335AFDC8" w14:textId="314B10E1" w:rsidR="00FB41AA" w:rsidRDefault="00DF7770" w:rsidP="00FB41AA">
      <w:pPr>
        <w:pStyle w:val="SML111"/>
      </w:pPr>
      <w:r w:rsidRPr="00FB41AA">
        <w:t xml:space="preserve">Za každé jednotlivé porušení povinnosti uvedené v čl. </w:t>
      </w:r>
      <w:r w:rsidR="007370CF">
        <w:t>9</w:t>
      </w:r>
      <w:r w:rsidRPr="00FB41AA">
        <w:t xml:space="preserve"> odst. </w:t>
      </w:r>
      <w:r w:rsidR="007370CF">
        <w:t>9.</w:t>
      </w:r>
      <w:r w:rsidRPr="00FB41AA">
        <w:t>4</w:t>
      </w:r>
      <w:r w:rsidR="007370CF">
        <w:t>.</w:t>
      </w:r>
      <w:r w:rsidRPr="00FB41AA">
        <w:t xml:space="preserve"> této </w:t>
      </w:r>
      <w:r w:rsidR="00C6367C">
        <w:t>S</w:t>
      </w:r>
      <w:r w:rsidRPr="00FB41AA">
        <w:t xml:space="preserve">mlouvy je zhotovitel povinen zaplatit objednateli smluvní pokutu ve výši </w:t>
      </w:r>
      <w:proofErr w:type="gramStart"/>
      <w:r w:rsidR="00C6367C">
        <w:t>1</w:t>
      </w:r>
      <w:r w:rsidRPr="00FB41AA">
        <w:t>0.000,-</w:t>
      </w:r>
      <w:proofErr w:type="gramEnd"/>
      <w:r w:rsidRPr="00FB41AA">
        <w:t xml:space="preserve"> Kč.</w:t>
      </w:r>
    </w:p>
    <w:p w14:paraId="1F40655C" w14:textId="6F81E868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10</w:t>
      </w:r>
      <w:r w:rsidRPr="00FB41AA">
        <w:t xml:space="preserve"> této </w:t>
      </w:r>
      <w:r w:rsidR="00C6367C">
        <w:t>S</w:t>
      </w:r>
      <w:r w:rsidRPr="00FB41AA">
        <w:t xml:space="preserve">mlouvy týkajících se ochrany důvěrných informací a obchodního tajemství, je zhotovitel povinen zaplatit objednateli smluvní pokutu ve výši </w:t>
      </w:r>
      <w:proofErr w:type="gramStart"/>
      <w:r w:rsidR="001F7E83">
        <w:t>2</w:t>
      </w:r>
      <w:r w:rsidRPr="00FB41AA">
        <w:t>0.000,-</w:t>
      </w:r>
      <w:proofErr w:type="gramEnd"/>
      <w:r w:rsidRPr="00FB41AA">
        <w:t xml:space="preserve"> Kč.</w:t>
      </w:r>
    </w:p>
    <w:p w14:paraId="6286972A" w14:textId="24C388B9" w:rsidR="00FB41AA" w:rsidRDefault="00DF7770" w:rsidP="00FB41AA">
      <w:pPr>
        <w:pStyle w:val="SML111"/>
      </w:pPr>
      <w:r w:rsidRPr="00FB41AA">
        <w:t xml:space="preserve">Neodstraní-li </w:t>
      </w:r>
      <w:r w:rsidR="00C6367C">
        <w:t>Z</w:t>
      </w:r>
      <w:r w:rsidRPr="00FB41AA">
        <w:t xml:space="preserve">hotovitel vadu díla v záruční době do 14 dnů od zjištění vady a jejího oznámení zhotoviteli, zaplatí objednateli smluvní pokutu ve výši </w:t>
      </w:r>
      <w:proofErr w:type="gramStart"/>
      <w:r w:rsidRPr="00FB41AA">
        <w:t>1</w:t>
      </w:r>
      <w:r w:rsidR="00DE273F">
        <w:t>.</w:t>
      </w:r>
      <w:r w:rsidRPr="00FB41AA">
        <w:t>000,-</w:t>
      </w:r>
      <w:proofErr w:type="gramEnd"/>
      <w:r w:rsidRPr="00FB41AA">
        <w:t xml:space="preserve"> Kč za každý den prodlení.</w:t>
      </w:r>
    </w:p>
    <w:p w14:paraId="34B3431B" w14:textId="73507A13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objednateli uhradit. </w:t>
      </w:r>
    </w:p>
    <w:p w14:paraId="01707F2C" w14:textId="5C56B961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>hotoviteli dle příslušných ustanovení smlouvy.</w:t>
      </w:r>
    </w:p>
    <w:p w14:paraId="297CD72E" w14:textId="5178DFDF" w:rsidR="00FB41AA" w:rsidRDefault="00DF7770" w:rsidP="00943B4E">
      <w:pPr>
        <w:pStyle w:val="SML11"/>
        <w:ind w:hanging="792"/>
      </w:pPr>
      <w:r w:rsidRPr="00FB41AA">
        <w:t xml:space="preserve">Smluvní pokuty sjednané dle tohoto článku je splatná do 15 kalendářních dnů od okamžiku každého jednotlivého porušení ustanovení specifikovaného v této </w:t>
      </w:r>
      <w:r w:rsidR="00C6367C">
        <w:t>S</w:t>
      </w:r>
      <w:r w:rsidRPr="00FB41AA">
        <w:t xml:space="preserve">mlouvě, a to na účet </w:t>
      </w:r>
      <w:r w:rsidR="00C6367C">
        <w:t>O</w:t>
      </w:r>
      <w:r w:rsidRPr="00FB41AA">
        <w:t xml:space="preserve">bjednatele uvedený v záhlaví této </w:t>
      </w:r>
      <w:r w:rsidR="00C6367C">
        <w:t>S</w:t>
      </w:r>
      <w:r w:rsidRPr="00FB41AA">
        <w:t xml:space="preserve">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72684BC5" w14:textId="77777777" w:rsidR="00FB41AA" w:rsidRDefault="00DF7770" w:rsidP="001B1236">
      <w:pPr>
        <w:pStyle w:val="SML11"/>
        <w:ind w:hanging="792"/>
      </w:pPr>
      <w:r w:rsidRPr="00FB41AA">
        <w:t>Ustanovením tohoto článku o smluvní pokutě není dotčeno domáhat se práva na náhradu škody, smluvní strany tedy nebudou aplikovat ustanovení § 2050 občanského zákoníku.</w:t>
      </w:r>
    </w:p>
    <w:p w14:paraId="42AD0856" w14:textId="5C014788" w:rsidR="00DF7770" w:rsidRPr="00FB41AA" w:rsidRDefault="00DF7770" w:rsidP="00FB41AA">
      <w:pPr>
        <w:pStyle w:val="SML1"/>
      </w:pPr>
      <w:r w:rsidRPr="00FB41AA">
        <w:t>Ustanovení o právním vztahu k autorskému zákonu</w:t>
      </w:r>
      <w:r w:rsidR="00FB41AA">
        <w:t xml:space="preserve"> </w:t>
      </w:r>
      <w:r w:rsidRPr="00FB41AA">
        <w:rPr>
          <w:bCs w:val="0"/>
        </w:rPr>
        <w:t>„licenční doložka“</w:t>
      </w:r>
    </w:p>
    <w:p w14:paraId="2F948D13" w14:textId="3A3B86BF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neomezenou licenci k předmětu smlouvy, a</w:t>
      </w:r>
      <w:r w:rsidR="007370CF">
        <w:t> </w:t>
      </w:r>
      <w:r w:rsidRPr="00DF7770">
        <w:t>to věcně, časově a místně.</w:t>
      </w:r>
    </w:p>
    <w:p w14:paraId="050CC506" w14:textId="77777777" w:rsidR="00FB41AA" w:rsidRDefault="00DF7770" w:rsidP="00FB41AA">
      <w:pPr>
        <w:pStyle w:val="SML11"/>
        <w:ind w:hanging="792"/>
      </w:pPr>
      <w:r w:rsidRPr="00FB41AA">
        <w:t>Objednatel je oprávněn zcela nebo zčásti oprávnění tvořící součást licence poskytnout třetí osobě (podlicence).</w:t>
      </w:r>
    </w:p>
    <w:p w14:paraId="2F35A0E1" w14:textId="595D7E35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>této smlouvy.</w:t>
      </w:r>
    </w:p>
    <w:p w14:paraId="70BE9275" w14:textId="1C110F04" w:rsidR="00DF7770" w:rsidRPr="00FB41AA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 xml:space="preserve">duševního vlastnictví, nezbytně se vztahující k předmětu smlouvy, které jsou nutné </w:t>
      </w:r>
      <w:r w:rsidRPr="00FB41AA">
        <w:lastRenderedPageBreak/>
        <w:t>pro provoz a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5A0595A1" w14:textId="67406404" w:rsidR="00DF7770" w:rsidRPr="00DF7770" w:rsidRDefault="00DF7770" w:rsidP="00FB41AA">
      <w:pPr>
        <w:pStyle w:val="SML1"/>
      </w:pPr>
      <w:r w:rsidRPr="00DF7770">
        <w:t>Ochrana důvěrných informací</w:t>
      </w:r>
    </w:p>
    <w:p w14:paraId="2175A576" w14:textId="78FE46D9" w:rsidR="00FB41AA" w:rsidRDefault="00DF7770" w:rsidP="00FB41AA">
      <w:pPr>
        <w:pStyle w:val="SML11"/>
        <w:ind w:hanging="792"/>
      </w:pPr>
      <w:r w:rsidRPr="00DF7770">
        <w:t xml:space="preserve">Smluvní strany se zavazují, že pro jiné účely, než je plnění předmětu této </w:t>
      </w:r>
      <w:r w:rsidR="00C6367C">
        <w:t>S</w:t>
      </w:r>
      <w:r w:rsidRPr="00DF7770">
        <w:t>mlouvy a</w:t>
      </w:r>
      <w:r w:rsidR="007370CF">
        <w:t> </w:t>
      </w:r>
      <w:r w:rsidRPr="00DF7770">
        <w:t xml:space="preserve">jednání směřující k plnění povinností a výkonu práv vyplývajících z této </w:t>
      </w:r>
      <w:r w:rsidR="00C6367C">
        <w:t>S</w:t>
      </w:r>
      <w:r w:rsidRPr="00DF7770">
        <w:t xml:space="preserve">mlouvy, jiné osobě nesdělí, nezpřístupní, pro sebe nebo pro jiného nevyužijí obchodní tajemství druhé smluvní strany, o němž se dověděly nebo dozví tak, že jim bylo nebo bude svěřeno nebo se jim stalo jinak přístupným v souvislosti s plněním této </w:t>
      </w:r>
      <w:r w:rsidR="00C6367C">
        <w:t>S</w:t>
      </w:r>
      <w:r w:rsidRPr="00DF7770">
        <w:t xml:space="preserve">mlouvy, obchodním či jiným jednáním, které spolu vedly nebo povedou. Povinnosti zachovávat obchodní tajemství stanovené v tomto článku odst. </w:t>
      </w:r>
      <w:r w:rsidR="005C2175">
        <w:t>10.</w:t>
      </w:r>
      <w:r w:rsidRPr="00DF7770">
        <w:t>1</w:t>
      </w:r>
      <w:r w:rsidR="005C2175">
        <w:t>.</w:t>
      </w:r>
      <w:r w:rsidRPr="00DF7770">
        <w:t xml:space="preserve"> až </w:t>
      </w:r>
      <w:r w:rsidR="005C2175">
        <w:t>10.</w:t>
      </w:r>
      <w:r w:rsidRPr="00DF7770">
        <w:t>5</w:t>
      </w:r>
      <w:r w:rsidR="005C2175">
        <w:t>.</w:t>
      </w:r>
      <w:r w:rsidRPr="00DF7770">
        <w:t xml:space="preserve"> této </w:t>
      </w:r>
      <w:r w:rsidR="00C6367C">
        <w:t>S</w:t>
      </w:r>
      <w:r w:rsidRPr="00DF7770">
        <w:t xml:space="preserve">mlouvy se netýkají zákonných povinností </w:t>
      </w:r>
      <w:r w:rsidR="002B0679">
        <w:t>O</w:t>
      </w:r>
      <w:r w:rsidR="002B0679" w:rsidRPr="00DF7770">
        <w:t xml:space="preserve">bjednatele </w:t>
      </w:r>
      <w:r w:rsidRPr="00DF7770">
        <w:t xml:space="preserve">(jako např. zveřejnit znění </w:t>
      </w:r>
      <w:r w:rsidR="00C6367C">
        <w:t>S</w:t>
      </w:r>
      <w:r w:rsidRPr="00DF7770">
        <w:t>mlouvy v</w:t>
      </w:r>
      <w:r w:rsidR="00DE273F">
        <w:t> </w:t>
      </w:r>
      <w:r w:rsidRPr="00DF7770">
        <w:t xml:space="preserve">souladu se zákonem o registru smluv). </w:t>
      </w:r>
    </w:p>
    <w:p w14:paraId="3FED366E" w14:textId="2FBC9130" w:rsidR="00FB41AA" w:rsidRDefault="00DF7770" w:rsidP="00342166">
      <w:pPr>
        <w:pStyle w:val="SML11"/>
        <w:ind w:hanging="792"/>
      </w:pPr>
      <w:r w:rsidRPr="00FB41AA">
        <w:t xml:space="preserve">Obchodním tajemstvím se pro účely této </w:t>
      </w:r>
      <w:r w:rsidR="00C6367C">
        <w:t>S</w:t>
      </w:r>
      <w:r w:rsidRPr="00FB41AA">
        <w:t>mlouvy rozumí veškeré skutečnosti obchodní, výrobní či technické povahy související s činností smluvních stran, zejména veškerá průmyslová práva a know-how, které mají skutečnou nebo alespoň potenciální materiální či nemateriální hodnotu, nejsou v obchodních kruzích běžně dostupné a mají být podle vůle smluvních stran utajeny.</w:t>
      </w:r>
    </w:p>
    <w:p w14:paraId="1B23660F" w14:textId="4231B1BD" w:rsidR="00FB41AA" w:rsidRDefault="00DF7770" w:rsidP="00BF6DA9">
      <w:pPr>
        <w:pStyle w:val="SML11"/>
        <w:ind w:hanging="792"/>
      </w:pPr>
      <w:r w:rsidRPr="00FB41AA">
        <w:t>Smluvní strany se zavazují, že ke skutečnostem tvořícím obchodní tajemství, umožní přístup pouze pracovníkům a osobám, které se smluvně zavázaly mlčenlivostí o</w:t>
      </w:r>
      <w:r w:rsidR="005C2175">
        <w:t> </w:t>
      </w:r>
      <w:r w:rsidRPr="00FB41AA">
        <w:t>skutečnostech tvořících obchodní tajemství.</w:t>
      </w:r>
    </w:p>
    <w:p w14:paraId="05BBEFD2" w14:textId="77777777" w:rsidR="00FB41AA" w:rsidRDefault="00DF7770" w:rsidP="00574145">
      <w:pPr>
        <w:pStyle w:val="SML11"/>
        <w:ind w:hanging="792"/>
      </w:pPr>
      <w:r w:rsidRPr="00FB41AA">
        <w:t>Smluvní strany jsou povinny zachovávat obchodní tajemství i po skončení tohoto smluvního vztahu po dobu, po kterou trvají skutečnosti obchodní tajemství tvořící.</w:t>
      </w:r>
    </w:p>
    <w:p w14:paraId="1CDAB1B1" w14:textId="77777777" w:rsidR="00FB41AA" w:rsidRDefault="00DF7770" w:rsidP="002B4349">
      <w:pPr>
        <w:pStyle w:val="SML11"/>
        <w:ind w:hanging="792"/>
      </w:pPr>
      <w:r w:rsidRPr="00FB41AA"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0415A41A" w14:textId="2E5F29C1" w:rsidR="00DF7770" w:rsidRPr="00FB41AA" w:rsidRDefault="00DF7770" w:rsidP="00FB41AA">
      <w:pPr>
        <w:pStyle w:val="SML1"/>
      </w:pPr>
      <w:r w:rsidRPr="00FB41AA">
        <w:t>Trvání a ukončení smlouvy</w:t>
      </w:r>
    </w:p>
    <w:p w14:paraId="32D0D0FF" w14:textId="49CF07FA" w:rsidR="00FB41AA" w:rsidRDefault="00DF7770" w:rsidP="00B01350">
      <w:pPr>
        <w:pStyle w:val="SML11"/>
        <w:ind w:hanging="792"/>
      </w:pPr>
      <w:r w:rsidRPr="00DF7770">
        <w:t xml:space="preserve">Tato </w:t>
      </w:r>
      <w:r w:rsidR="00C6367C">
        <w:t>S</w:t>
      </w:r>
      <w:r w:rsidRPr="00DF7770">
        <w:t>mlouva se uzavírá na dobu určitou, účinnosti nabývá dnem zveřejnění v registru smluv a končí dobou uplynutí dvou let záruky.</w:t>
      </w:r>
    </w:p>
    <w:p w14:paraId="57188D04" w14:textId="77777777" w:rsidR="00FB41AA" w:rsidRDefault="00DF7770" w:rsidP="00D7628D">
      <w:pPr>
        <w:pStyle w:val="SML11"/>
        <w:ind w:hanging="792"/>
      </w:pPr>
      <w:r w:rsidRPr="00FB41AA">
        <w:t>Smlouva může zaniknout:</w:t>
      </w:r>
    </w:p>
    <w:p w14:paraId="72D86DFD" w14:textId="77777777" w:rsidR="00FB41AA" w:rsidRDefault="00DF7770" w:rsidP="00CB106C">
      <w:pPr>
        <w:pStyle w:val="SML111"/>
      </w:pPr>
      <w:r w:rsidRPr="00FB41AA">
        <w:t>písemnou dohodou smluvních stran,</w:t>
      </w:r>
    </w:p>
    <w:p w14:paraId="55DDE031" w14:textId="77777777" w:rsidR="00FB41AA" w:rsidRDefault="00DF7770" w:rsidP="009C7BB3">
      <w:pPr>
        <w:pStyle w:val="SML111"/>
      </w:pPr>
      <w:r w:rsidRPr="00FB41AA">
        <w:t>odstoupením od smlouvy.</w:t>
      </w:r>
    </w:p>
    <w:p w14:paraId="1B0A9D77" w14:textId="7915F34A" w:rsidR="00FB41AA" w:rsidRDefault="00DF7770" w:rsidP="008004A9">
      <w:pPr>
        <w:pStyle w:val="SML11"/>
        <w:ind w:hanging="792"/>
      </w:pPr>
      <w:r w:rsidRPr="00FB41AA">
        <w:t xml:space="preserve">Objednatel má právo odstoupit od této </w:t>
      </w:r>
      <w:r w:rsidR="00C6367C">
        <w:t>S</w:t>
      </w:r>
      <w:r w:rsidRPr="00FB41AA">
        <w:t>mlouvy:</w:t>
      </w:r>
    </w:p>
    <w:p w14:paraId="1F76173A" w14:textId="24F65E98" w:rsidR="00FB41AA" w:rsidRDefault="00DF7770" w:rsidP="00E2227C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B0679">
        <w:t xml:space="preserve">předávacím </w:t>
      </w:r>
      <w:r w:rsidRPr="00FB41AA">
        <w:t>protokolu nebo oznámí-li před jejím uplynutím, že vady neodstraní,</w:t>
      </w:r>
    </w:p>
    <w:p w14:paraId="630AB78F" w14:textId="16176F32" w:rsidR="00FB41AA" w:rsidRDefault="00DF7770" w:rsidP="0012353A">
      <w:pPr>
        <w:pStyle w:val="SML111"/>
      </w:pPr>
      <w:r w:rsidRPr="00FB41AA">
        <w:t xml:space="preserve">pokud bude </w:t>
      </w:r>
      <w:r w:rsidR="00C6367C">
        <w:t>Z</w:t>
      </w:r>
      <w:r w:rsidRPr="00FB41AA">
        <w:t xml:space="preserve">hotovitel v prodlení s dodáním předmětu smlouvy či jeho části o více než </w:t>
      </w:r>
      <w:r w:rsidR="0025101B">
        <w:t>1</w:t>
      </w:r>
      <w:r w:rsidRPr="00FB41AA">
        <w:t>0 dní,</w:t>
      </w:r>
    </w:p>
    <w:p w14:paraId="539AC330" w14:textId="528F3E2D" w:rsidR="00FB41AA" w:rsidRDefault="00DF7770" w:rsidP="00DD1B4F">
      <w:pPr>
        <w:pStyle w:val="SML111"/>
      </w:pPr>
      <w:r w:rsidRPr="00FB41AA">
        <w:lastRenderedPageBreak/>
        <w:t xml:space="preserve">jestliže předmět smlouvy nebude splňovat parametry stanovené v této </w:t>
      </w:r>
      <w:r w:rsidR="00C6367C">
        <w:t>S</w:t>
      </w:r>
      <w:r w:rsidRPr="00FB41AA">
        <w:t xml:space="preserve">mlouvě, </w:t>
      </w:r>
      <w:r w:rsidR="005C2175">
        <w:t>poptávce pro podání cenové nabídky</w:t>
      </w:r>
      <w:r w:rsidRPr="00FB41AA">
        <w:t xml:space="preserve"> dle čl. </w:t>
      </w:r>
      <w:r w:rsidR="005C2175">
        <w:t>2</w:t>
      </w:r>
      <w:r w:rsidRPr="00FB41AA">
        <w:t xml:space="preserve"> této </w:t>
      </w:r>
      <w:r w:rsidR="00C6367C">
        <w:t>S</w:t>
      </w:r>
      <w:r w:rsidRPr="00FB41AA">
        <w:t>mlouvy, obecně závaznými právními předpisy či technickými normami,</w:t>
      </w:r>
    </w:p>
    <w:p w14:paraId="6D02522A" w14:textId="30617934" w:rsidR="00FB41AA" w:rsidRDefault="00DF7770" w:rsidP="00FB41AA">
      <w:pPr>
        <w:pStyle w:val="SML111"/>
      </w:pPr>
      <w:r w:rsidRPr="00FB41AA">
        <w:t xml:space="preserve">jestliže </w:t>
      </w:r>
      <w:r w:rsidR="00C6367C">
        <w:t>Z</w:t>
      </w:r>
      <w:r w:rsidRPr="00FB41AA">
        <w:t>hotovitel pozbude oprávnění, které vyžaduje provedení a dodání předmětu smlouvy</w:t>
      </w:r>
      <w:r w:rsidR="005C2175">
        <w:t>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06667230" w:rsidR="00D460AC" w:rsidRDefault="00DF7770" w:rsidP="004461C3">
      <w:pPr>
        <w:pStyle w:val="SML11"/>
        <w:ind w:hanging="792"/>
      </w:pPr>
      <w:r w:rsidRPr="00DF7770">
        <w:t xml:space="preserve">Právní vztahy vzniklé z této </w:t>
      </w:r>
      <w:r w:rsidR="00C6367C">
        <w:t>S</w:t>
      </w:r>
      <w:r w:rsidRPr="00DF7770">
        <w:t xml:space="preserve">mlouvy nebo s touto </w:t>
      </w:r>
      <w:r w:rsidR="00C6367C">
        <w:t>S</w:t>
      </w:r>
      <w:r w:rsidRPr="00DF7770">
        <w:t xml:space="preserve">mlouvou související se řídí, pokud z této </w:t>
      </w:r>
      <w:r w:rsidR="00C6367C">
        <w:t>S</w:t>
      </w:r>
      <w:r w:rsidRPr="00DF7770">
        <w:t xml:space="preserve">mlouvy nevyplývá něco jiného, ustanoveními občanského zákoníku a právním řádem České republiky. V případě, že by se stalo některé ustanovení </w:t>
      </w:r>
      <w:r w:rsidR="00C6367C">
        <w:t>S</w:t>
      </w:r>
      <w:r w:rsidRPr="00DF7770">
        <w:t xml:space="preserve">mlouvy neplatným, zůstávají ostatní ustanovení i nadále v platnosti, ledaže právní předpis stanoví jinak. Práva a povinnosti smluvních stran z této </w:t>
      </w:r>
      <w:r w:rsidR="00C6367C">
        <w:t>S</w:t>
      </w:r>
      <w:r w:rsidRPr="00DF7770">
        <w:t>mlouvy přecházejí na jejich právní nástupce.</w:t>
      </w:r>
    </w:p>
    <w:p w14:paraId="06EEBB89" w14:textId="1AC74519" w:rsidR="00D460AC" w:rsidRDefault="00DF7770" w:rsidP="0029524B">
      <w:pPr>
        <w:pStyle w:val="SML11"/>
        <w:ind w:hanging="792"/>
      </w:pPr>
      <w:r w:rsidRPr="00D460AC">
        <w:t xml:space="preserve">Tuto </w:t>
      </w:r>
      <w:r w:rsidR="00C6367C">
        <w:t>S</w:t>
      </w:r>
      <w:r w:rsidRPr="00D460AC">
        <w:t>mlouvu lze měnit, doplňovat nebo rušit pouze písemně, a to číslovanými dodatky, podepsanými oběma smluvními stranami.</w:t>
      </w:r>
    </w:p>
    <w:p w14:paraId="23D7FC3E" w14:textId="022882B5" w:rsidR="00D460AC" w:rsidRDefault="00DF7770" w:rsidP="00D67D73">
      <w:pPr>
        <w:pStyle w:val="SML11"/>
        <w:ind w:hanging="792"/>
      </w:pPr>
      <w:r w:rsidRPr="00D460AC">
        <w:t xml:space="preserve">Smluvní strany se zároveň zavazují, že všechny informace, které jim byly svěřeny druhou smluvní stranou, nezpřístupní třetím osobám pro jiné </w:t>
      </w:r>
      <w:proofErr w:type="gramStart"/>
      <w:r w:rsidRPr="00D460AC">
        <w:t>účely,</w:t>
      </w:r>
      <w:proofErr w:type="gramEnd"/>
      <w:r w:rsidRPr="00D460AC">
        <w:t xml:space="preserve"> než pro plnění závazků stanovených touto </w:t>
      </w:r>
      <w:r w:rsidR="00C6367C">
        <w:t>S</w:t>
      </w:r>
      <w:r w:rsidRPr="00D460AC">
        <w:t>mlouvou.</w:t>
      </w:r>
    </w:p>
    <w:p w14:paraId="44287592" w14:textId="7C36C49E" w:rsidR="00D460AC" w:rsidRDefault="00DF7770" w:rsidP="00D460AC">
      <w:pPr>
        <w:pStyle w:val="SML11"/>
        <w:ind w:hanging="792"/>
      </w:pPr>
      <w:r w:rsidRPr="00D460AC">
        <w:t xml:space="preserve">Tato </w:t>
      </w:r>
      <w:r w:rsidR="00C6367C">
        <w:t>S</w:t>
      </w:r>
      <w:r w:rsidRPr="00D460AC">
        <w:t xml:space="preserve">mlouva je vyhotovena ve dvou stejnopisech, z nichž každý stejnopis má platnost originálu. Zhotovitel a objednatel obdrží po jednom vyhotovení.  </w:t>
      </w:r>
    </w:p>
    <w:p w14:paraId="6BEF8F71" w14:textId="1B657C48" w:rsidR="00D460AC" w:rsidRDefault="00DF7770" w:rsidP="00D460AC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 xml:space="preserve">povinnosti, vyplývající z této </w:t>
      </w:r>
      <w:r w:rsidR="00C6367C">
        <w:t>S</w:t>
      </w:r>
      <w:r w:rsidRPr="00D460AC">
        <w:t>mlouvy, bez předchozího písemného souhlasu druhé smluvní strany. K přechodu práv a povinností na právní nástupce stran se souhlas nevyžaduje.</w:t>
      </w:r>
    </w:p>
    <w:p w14:paraId="15F56762" w14:textId="66A04D8B" w:rsidR="00D460AC" w:rsidRDefault="00DF7770" w:rsidP="00D460AC">
      <w:pPr>
        <w:pStyle w:val="SML11"/>
        <w:ind w:hanging="792"/>
      </w:pPr>
      <w:r w:rsidRPr="00D460AC">
        <w:t xml:space="preserve">Smluvní strany výslovně souhlasí s uveřejněním této </w:t>
      </w:r>
      <w:r w:rsidR="00C6367C">
        <w:t>S</w:t>
      </w:r>
      <w:r w:rsidRPr="00D460AC">
        <w:t>mlouvy v registru smluv dle zákona č. 340/2015 Sb., o zvláštních podmínkách účinnosti některých smluv, uveřejňování těchto smluv a o registru smluv (zákon o registru smluv). Objednatel zajistí zveřejnění smlouvy zasláním správci registru smluv</w:t>
      </w:r>
      <w:r w:rsidR="005C2175">
        <w:t>.</w:t>
      </w:r>
    </w:p>
    <w:p w14:paraId="6F478720" w14:textId="35820D28" w:rsidR="00D460AC" w:rsidRDefault="00DF7770" w:rsidP="00D460AC">
      <w:pPr>
        <w:pStyle w:val="SML11"/>
        <w:ind w:hanging="792"/>
      </w:pPr>
      <w:r w:rsidRPr="00D460AC">
        <w:t xml:space="preserve">Plnění předmětu této </w:t>
      </w:r>
      <w:r w:rsidR="00C6367C">
        <w:t>S</w:t>
      </w:r>
      <w:r w:rsidRPr="00D460AC">
        <w:t xml:space="preserve">mlouvy v době mezi podpisem a před nabytím účinnosti této </w:t>
      </w:r>
      <w:r w:rsidR="00C6367C">
        <w:t>S</w:t>
      </w:r>
      <w:r w:rsidRPr="00D460AC">
        <w:t xml:space="preserve">mlouvy, tedy před zveřejněním v registru smluv, se považuje za plnění podle této </w:t>
      </w:r>
      <w:r w:rsidR="00C6367C">
        <w:t>S</w:t>
      </w:r>
      <w:r w:rsidRPr="00D460AC">
        <w:t xml:space="preserve">mlouvy a práva a povinnosti z něj vzniklé se řídí touto </w:t>
      </w:r>
      <w:r w:rsidR="00C6367C">
        <w:t>S</w:t>
      </w:r>
      <w:r w:rsidRPr="00D460AC">
        <w:t>mlouvou.</w:t>
      </w:r>
    </w:p>
    <w:p w14:paraId="63326537" w14:textId="3C653A22" w:rsidR="00D460AC" w:rsidRDefault="00DF7770" w:rsidP="00D460AC">
      <w:pPr>
        <w:pStyle w:val="SML11"/>
        <w:ind w:hanging="792"/>
      </w:pPr>
      <w:r w:rsidRPr="00D460AC">
        <w:t xml:space="preserve">Zhotovitel podpisem této </w:t>
      </w:r>
      <w:r w:rsidR="008621B2">
        <w:t>S</w:t>
      </w:r>
      <w:r w:rsidRPr="00D460AC">
        <w:t>mlouvy souhlasí s poskytnutím informací o smlouvě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7A46675A" w:rsidR="00EB7C54" w:rsidRDefault="00DF7770" w:rsidP="00EB7C54">
      <w:pPr>
        <w:pStyle w:val="SML11"/>
        <w:ind w:hanging="792"/>
      </w:pPr>
      <w:r w:rsidRPr="00D460AC">
        <w:t xml:space="preserve">Smluvní strany dále prohlašují, že si </w:t>
      </w:r>
      <w:r w:rsidR="008621B2">
        <w:t>S</w:t>
      </w:r>
      <w:r w:rsidRPr="00D460AC">
        <w:t xml:space="preserve">mlouvu, včetně jejích příloh pečlivě přečetly, všem ustanovením </w:t>
      </w:r>
      <w:r w:rsidR="008621B2">
        <w:t>S</w:t>
      </w:r>
      <w:r w:rsidRPr="00D460AC">
        <w:t>mlouvy rozumí, že nebyla uzavřena v tísni ani za jinak jednostranně nevýhodných podmínek. Na důkaz svého souhlasu učiněného vážně a</w:t>
      </w:r>
      <w:r w:rsidR="005C2175">
        <w:t> </w:t>
      </w:r>
      <w:r w:rsidRPr="00D460AC">
        <w:t xml:space="preserve">svobodně </w:t>
      </w:r>
      <w:r w:rsidR="008621B2">
        <w:t>S</w:t>
      </w:r>
      <w:r w:rsidRPr="00D460AC"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37C652AB" w14:textId="087F6124" w:rsidR="00EB7C54" w:rsidRDefault="00EB7C54" w:rsidP="00726E22">
      <w:pPr>
        <w:pStyle w:val="SML11"/>
        <w:numPr>
          <w:ilvl w:val="0"/>
          <w:numId w:val="0"/>
        </w:numPr>
      </w:pPr>
      <w:r>
        <w:t xml:space="preserve">- Příloha č. 1 – </w:t>
      </w:r>
      <w:r w:rsidR="00022F9C">
        <w:t>S</w:t>
      </w:r>
      <w:r>
        <w:t>pecifikace</w:t>
      </w:r>
      <w:r w:rsidR="00022F9C">
        <w:t xml:space="preserve"> předmětu plnění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lastRenderedPageBreak/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0EF824B2" w14:textId="19D0A908" w:rsidR="00022F9C" w:rsidRDefault="00022F9C">
      <w:r>
        <w:br w:type="page"/>
      </w:r>
    </w:p>
    <w:p w14:paraId="7BC0D5D7" w14:textId="460FC7F1" w:rsidR="00022F9C" w:rsidRDefault="00022F9C" w:rsidP="00022F9C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lastRenderedPageBreak/>
        <w:t xml:space="preserve">Příloha č. 1 </w:t>
      </w:r>
      <w:r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>
        <w:rPr>
          <w:rFonts w:cstheme="minorHAnsi"/>
          <w:b/>
          <w:bCs/>
          <w:spacing w:val="-5"/>
          <w:sz w:val="28"/>
          <w:szCs w:val="28"/>
        </w:rPr>
        <w:t>Specifikace předmětu plnění</w:t>
      </w:r>
    </w:p>
    <w:p w14:paraId="2FD8817B" w14:textId="382C8001" w:rsidR="00022F9C" w:rsidRDefault="00022F9C" w:rsidP="00022F9C">
      <w:pPr>
        <w:spacing w:after="120" w:line="276" w:lineRule="auto"/>
        <w:jc w:val="both"/>
        <w:rPr>
          <w:rFonts w:cstheme="minorHAnsi"/>
          <w:i/>
          <w:iCs/>
          <w:spacing w:val="-5"/>
          <w:szCs w:val="24"/>
        </w:rPr>
      </w:pPr>
      <w:r w:rsidRPr="00EC16D4">
        <w:rPr>
          <w:rFonts w:cstheme="minorHAnsi"/>
          <w:i/>
          <w:iCs/>
          <w:spacing w:val="-5"/>
          <w:szCs w:val="24"/>
        </w:rPr>
        <w:t xml:space="preserve">Přílohu č. 1 </w:t>
      </w:r>
      <w:r>
        <w:rPr>
          <w:rFonts w:cstheme="minorHAnsi"/>
          <w:i/>
          <w:iCs/>
          <w:spacing w:val="-5"/>
          <w:szCs w:val="24"/>
        </w:rPr>
        <w:t>S</w:t>
      </w:r>
      <w:r w:rsidRPr="00EC16D4">
        <w:rPr>
          <w:rFonts w:cstheme="minorHAnsi"/>
          <w:i/>
          <w:iCs/>
          <w:spacing w:val="-5"/>
          <w:szCs w:val="24"/>
        </w:rPr>
        <w:t xml:space="preserve">mlouvy bude tvořit příloha č. </w:t>
      </w:r>
      <w:r>
        <w:rPr>
          <w:rFonts w:cstheme="minorHAnsi"/>
          <w:i/>
          <w:iCs/>
          <w:spacing w:val="-5"/>
          <w:szCs w:val="24"/>
        </w:rPr>
        <w:t>1</w:t>
      </w:r>
      <w:r w:rsidRPr="00EC16D4">
        <w:rPr>
          <w:rFonts w:cstheme="minorHAnsi"/>
          <w:i/>
          <w:iCs/>
          <w:spacing w:val="-5"/>
          <w:szCs w:val="24"/>
        </w:rPr>
        <w:t xml:space="preserve"> poptávky k podání nabídky, která bude připojena ke Smlouvě před jejím uzavřením.</w:t>
      </w:r>
    </w:p>
    <w:p w14:paraId="74F157BE" w14:textId="77777777" w:rsidR="00022F9C" w:rsidRDefault="00022F9C" w:rsidP="00DE273F"/>
    <w:sectPr w:rsidR="00022F9C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B44B" w14:textId="77777777" w:rsidR="00305EE0" w:rsidRDefault="00305EE0" w:rsidP="008F7249">
      <w:pPr>
        <w:spacing w:after="0" w:line="240" w:lineRule="auto"/>
      </w:pPr>
      <w:r>
        <w:separator/>
      </w:r>
    </w:p>
  </w:endnote>
  <w:endnote w:type="continuationSeparator" w:id="0">
    <w:p w14:paraId="3400E264" w14:textId="77777777" w:rsidR="00305EE0" w:rsidRDefault="00305EE0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64B" w14:textId="77777777" w:rsidR="00305EE0" w:rsidRDefault="00305EE0" w:rsidP="008F7249">
      <w:pPr>
        <w:spacing w:after="0" w:line="240" w:lineRule="auto"/>
      </w:pPr>
      <w:r>
        <w:separator/>
      </w:r>
    </w:p>
  </w:footnote>
  <w:footnote w:type="continuationSeparator" w:id="0">
    <w:p w14:paraId="54BD1691" w14:textId="77777777" w:rsidR="00305EE0" w:rsidRDefault="00305EE0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DE4"/>
    <w:rsid w:val="000202F7"/>
    <w:rsid w:val="00022F9C"/>
    <w:rsid w:val="00033C4A"/>
    <w:rsid w:val="000341BE"/>
    <w:rsid w:val="00034EB2"/>
    <w:rsid w:val="00040DDF"/>
    <w:rsid w:val="00072FD0"/>
    <w:rsid w:val="000A6F27"/>
    <w:rsid w:val="000C3523"/>
    <w:rsid w:val="000C7ECD"/>
    <w:rsid w:val="000E2D1F"/>
    <w:rsid w:val="000E565C"/>
    <w:rsid w:val="000F568F"/>
    <w:rsid w:val="00120438"/>
    <w:rsid w:val="00122C72"/>
    <w:rsid w:val="001365A2"/>
    <w:rsid w:val="00155851"/>
    <w:rsid w:val="0018252B"/>
    <w:rsid w:val="001A28C1"/>
    <w:rsid w:val="001E67EA"/>
    <w:rsid w:val="001F3E11"/>
    <w:rsid w:val="001F7E83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417C"/>
    <w:rsid w:val="0025101B"/>
    <w:rsid w:val="00251FE0"/>
    <w:rsid w:val="0026210E"/>
    <w:rsid w:val="00270EE5"/>
    <w:rsid w:val="00291D28"/>
    <w:rsid w:val="0029348A"/>
    <w:rsid w:val="00297341"/>
    <w:rsid w:val="002A2098"/>
    <w:rsid w:val="002A4D0E"/>
    <w:rsid w:val="002B0679"/>
    <w:rsid w:val="002B5CAA"/>
    <w:rsid w:val="002B7C37"/>
    <w:rsid w:val="002C0239"/>
    <w:rsid w:val="002D2192"/>
    <w:rsid w:val="002D2B70"/>
    <w:rsid w:val="002F50AF"/>
    <w:rsid w:val="00305EE0"/>
    <w:rsid w:val="00306B48"/>
    <w:rsid w:val="003159F0"/>
    <w:rsid w:val="00331AC4"/>
    <w:rsid w:val="00352E14"/>
    <w:rsid w:val="00373C36"/>
    <w:rsid w:val="00395392"/>
    <w:rsid w:val="003B6B88"/>
    <w:rsid w:val="003C3CD9"/>
    <w:rsid w:val="003C523D"/>
    <w:rsid w:val="003D1F3E"/>
    <w:rsid w:val="003F1A57"/>
    <w:rsid w:val="0040347A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87419"/>
    <w:rsid w:val="004877E7"/>
    <w:rsid w:val="004925CD"/>
    <w:rsid w:val="00494CC2"/>
    <w:rsid w:val="004B2BEE"/>
    <w:rsid w:val="004C2D88"/>
    <w:rsid w:val="004D1006"/>
    <w:rsid w:val="004D221A"/>
    <w:rsid w:val="004D7C4F"/>
    <w:rsid w:val="004F0ADA"/>
    <w:rsid w:val="00510930"/>
    <w:rsid w:val="00512703"/>
    <w:rsid w:val="00532F25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97CEF"/>
    <w:rsid w:val="005A023C"/>
    <w:rsid w:val="005A62AF"/>
    <w:rsid w:val="005B065E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5355"/>
    <w:rsid w:val="00646BED"/>
    <w:rsid w:val="00657E22"/>
    <w:rsid w:val="00681E5C"/>
    <w:rsid w:val="006825A7"/>
    <w:rsid w:val="006826CD"/>
    <w:rsid w:val="00686E84"/>
    <w:rsid w:val="00697B4D"/>
    <w:rsid w:val="006B27F1"/>
    <w:rsid w:val="006B43D5"/>
    <w:rsid w:val="006B6C90"/>
    <w:rsid w:val="006C3B6A"/>
    <w:rsid w:val="006C573A"/>
    <w:rsid w:val="006D01E1"/>
    <w:rsid w:val="006D135F"/>
    <w:rsid w:val="006E50BD"/>
    <w:rsid w:val="00726E22"/>
    <w:rsid w:val="007370CF"/>
    <w:rsid w:val="00745AE7"/>
    <w:rsid w:val="0075131F"/>
    <w:rsid w:val="0075610A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71FE"/>
    <w:rsid w:val="00824F29"/>
    <w:rsid w:val="0085797F"/>
    <w:rsid w:val="008621B2"/>
    <w:rsid w:val="0087344B"/>
    <w:rsid w:val="008B03F3"/>
    <w:rsid w:val="008B6148"/>
    <w:rsid w:val="008C3E25"/>
    <w:rsid w:val="008D6232"/>
    <w:rsid w:val="008E7E32"/>
    <w:rsid w:val="008F303E"/>
    <w:rsid w:val="008F7249"/>
    <w:rsid w:val="009031AE"/>
    <w:rsid w:val="0091312E"/>
    <w:rsid w:val="009451F6"/>
    <w:rsid w:val="00951F43"/>
    <w:rsid w:val="00985C77"/>
    <w:rsid w:val="00992805"/>
    <w:rsid w:val="009A1F4B"/>
    <w:rsid w:val="009A484D"/>
    <w:rsid w:val="009C09EC"/>
    <w:rsid w:val="009E0DC8"/>
    <w:rsid w:val="009E276C"/>
    <w:rsid w:val="009E6C3D"/>
    <w:rsid w:val="00A02EF8"/>
    <w:rsid w:val="00A050DB"/>
    <w:rsid w:val="00A20747"/>
    <w:rsid w:val="00A26D1F"/>
    <w:rsid w:val="00A30F88"/>
    <w:rsid w:val="00A324FA"/>
    <w:rsid w:val="00A36653"/>
    <w:rsid w:val="00A55835"/>
    <w:rsid w:val="00A71674"/>
    <w:rsid w:val="00A81661"/>
    <w:rsid w:val="00A847ED"/>
    <w:rsid w:val="00A85BFA"/>
    <w:rsid w:val="00A86AB4"/>
    <w:rsid w:val="00A92831"/>
    <w:rsid w:val="00A94786"/>
    <w:rsid w:val="00AD2DEC"/>
    <w:rsid w:val="00AD2DF5"/>
    <w:rsid w:val="00AF33E9"/>
    <w:rsid w:val="00AF6FBE"/>
    <w:rsid w:val="00B060B6"/>
    <w:rsid w:val="00B16E12"/>
    <w:rsid w:val="00B24757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6367C"/>
    <w:rsid w:val="00C6499C"/>
    <w:rsid w:val="00C66CC9"/>
    <w:rsid w:val="00C72356"/>
    <w:rsid w:val="00C745CB"/>
    <w:rsid w:val="00C75BD2"/>
    <w:rsid w:val="00C76427"/>
    <w:rsid w:val="00C766A2"/>
    <w:rsid w:val="00C77D67"/>
    <w:rsid w:val="00C80247"/>
    <w:rsid w:val="00C907E6"/>
    <w:rsid w:val="00CA29DF"/>
    <w:rsid w:val="00CA367D"/>
    <w:rsid w:val="00CA5DFB"/>
    <w:rsid w:val="00CD21E6"/>
    <w:rsid w:val="00CD26B6"/>
    <w:rsid w:val="00CE46CE"/>
    <w:rsid w:val="00CF3C0E"/>
    <w:rsid w:val="00D21A77"/>
    <w:rsid w:val="00D25245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E273F"/>
    <w:rsid w:val="00DE5908"/>
    <w:rsid w:val="00DF7770"/>
    <w:rsid w:val="00E112BF"/>
    <w:rsid w:val="00E130FB"/>
    <w:rsid w:val="00E15438"/>
    <w:rsid w:val="00E21E43"/>
    <w:rsid w:val="00E24F13"/>
    <w:rsid w:val="00E35052"/>
    <w:rsid w:val="00E4310D"/>
    <w:rsid w:val="00E6059C"/>
    <w:rsid w:val="00E60C2A"/>
    <w:rsid w:val="00E74DF7"/>
    <w:rsid w:val="00E90877"/>
    <w:rsid w:val="00EA223E"/>
    <w:rsid w:val="00EB44D2"/>
    <w:rsid w:val="00EB7180"/>
    <w:rsid w:val="00EB77D0"/>
    <w:rsid w:val="00EB7C54"/>
    <w:rsid w:val="00EE6D54"/>
    <w:rsid w:val="00EF0DA0"/>
    <w:rsid w:val="00EF7819"/>
    <w:rsid w:val="00F055FB"/>
    <w:rsid w:val="00F12798"/>
    <w:rsid w:val="00F154CE"/>
    <w:rsid w:val="00F16D9A"/>
    <w:rsid w:val="00F30E42"/>
    <w:rsid w:val="00F50A1E"/>
    <w:rsid w:val="00F67B51"/>
    <w:rsid w:val="00F72A95"/>
    <w:rsid w:val="00F73C30"/>
    <w:rsid w:val="00F74A7B"/>
    <w:rsid w:val="00F76D1D"/>
    <w:rsid w:val="00F94482"/>
    <w:rsid w:val="00FA1356"/>
    <w:rsid w:val="00FA45E8"/>
    <w:rsid w:val="00FB41AA"/>
    <w:rsid w:val="00FB619C"/>
    <w:rsid w:val="00FB73EE"/>
    <w:rsid w:val="00FD381C"/>
    <w:rsid w:val="00FE5998"/>
    <w:rsid w:val="00FF1226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7908269200CF486EA2F11EAD81C85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736E3-B864-4CAF-9AD3-0D5B687E3DA3}"/>
      </w:docPartPr>
      <w:docPartBody>
        <w:p w:rsidR="00691536" w:rsidRDefault="0047057A" w:rsidP="0047057A">
          <w:pPr>
            <w:pStyle w:val="7908269200CF486EA2F11EAD81C85DF8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30272D"/>
    <w:rsid w:val="00352E14"/>
    <w:rsid w:val="004538BD"/>
    <w:rsid w:val="0046609B"/>
    <w:rsid w:val="0047057A"/>
    <w:rsid w:val="00512703"/>
    <w:rsid w:val="00517B1A"/>
    <w:rsid w:val="005C07C2"/>
    <w:rsid w:val="00634684"/>
    <w:rsid w:val="00691536"/>
    <w:rsid w:val="009F5BFF"/>
    <w:rsid w:val="00B106ED"/>
    <w:rsid w:val="00B2086A"/>
    <w:rsid w:val="00B35D1D"/>
    <w:rsid w:val="00C04E1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7057A"/>
    <w:rPr>
      <w:color w:val="808080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  <w:style w:type="paragraph" w:customStyle="1" w:styleId="7908269200CF486EA2F11EAD81C85DF8">
    <w:name w:val="7908269200CF486EA2F11EAD81C85DF8"/>
    <w:rsid w:val="00470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56</TotalTime>
  <Pages>9</Pages>
  <Words>2414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Frkáňová</cp:lastModifiedBy>
  <cp:revision>12</cp:revision>
  <cp:lastPrinted>2021-01-27T09:05:00Z</cp:lastPrinted>
  <dcterms:created xsi:type="dcterms:W3CDTF">2020-10-06T08:42:00Z</dcterms:created>
  <dcterms:modified xsi:type="dcterms:W3CDTF">2021-05-24T15:31:00Z</dcterms:modified>
</cp:coreProperties>
</file>